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A706" w14:textId="5665D777" w:rsidR="00B812F5" w:rsidRDefault="00B812F5" w:rsidP="00B812F5">
      <w:pPr>
        <w:jc w:val="both"/>
        <w:rPr>
          <w:rFonts w:ascii="Verdana" w:hAnsi="Verdana"/>
          <w:sz w:val="20"/>
        </w:rPr>
      </w:pPr>
    </w:p>
    <w:p w14:paraId="73CE66F8" w14:textId="77777777" w:rsidR="004B649F" w:rsidRPr="00E32089" w:rsidRDefault="004B649F" w:rsidP="004B649F">
      <w:pPr>
        <w:spacing w:line="276" w:lineRule="auto"/>
        <w:rPr>
          <w:rFonts w:ascii="Verdana" w:eastAsiaTheme="minorHAnsi" w:hAnsi="Verdana" w:cstheme="minorBidi"/>
          <w:b/>
          <w:color w:val="4F81BD" w:themeColor="accent1"/>
          <w:sz w:val="22"/>
          <w:szCs w:val="22"/>
          <w:lang w:eastAsia="en-US"/>
        </w:rPr>
      </w:pPr>
    </w:p>
    <w:p w14:paraId="50511C7F" w14:textId="77777777" w:rsidR="004B649F" w:rsidRPr="004B649F" w:rsidRDefault="004B649F" w:rsidP="004B649F">
      <w:pPr>
        <w:spacing w:line="276" w:lineRule="auto"/>
        <w:rPr>
          <w:rFonts w:ascii="Verdana" w:eastAsiaTheme="minorHAnsi" w:hAnsi="Verdana" w:cstheme="minorBidi"/>
          <w:b/>
          <w:color w:val="1F497D" w:themeColor="text2"/>
          <w:sz w:val="22"/>
          <w:szCs w:val="22"/>
          <w:lang w:eastAsia="en-US"/>
        </w:rPr>
      </w:pPr>
      <w:r w:rsidRPr="004B649F">
        <w:rPr>
          <w:rFonts w:ascii="Verdana" w:eastAsiaTheme="minorHAnsi" w:hAnsi="Verdana" w:cstheme="minorBidi"/>
          <w:b/>
          <w:color w:val="1F497D" w:themeColor="text2"/>
          <w:sz w:val="22"/>
          <w:szCs w:val="22"/>
          <w:lang w:eastAsia="en-US"/>
        </w:rPr>
        <w:t xml:space="preserve">Systemische Supervision &amp; Organisationsberatung (SG) </w:t>
      </w:r>
    </w:p>
    <w:p w14:paraId="52BF1D43" w14:textId="77777777" w:rsidR="004B649F" w:rsidRPr="004B649F" w:rsidRDefault="004B649F" w:rsidP="004B649F">
      <w:pPr>
        <w:spacing w:line="276" w:lineRule="auto"/>
        <w:rPr>
          <w:rFonts w:ascii="Verdana" w:eastAsiaTheme="minorHAnsi" w:hAnsi="Verdana" w:cstheme="minorBidi"/>
          <w:b/>
          <w:color w:val="1F497D" w:themeColor="text2"/>
          <w:sz w:val="22"/>
          <w:szCs w:val="22"/>
          <w:lang w:eastAsia="en-US"/>
        </w:rPr>
      </w:pPr>
      <w:r w:rsidRPr="004B649F">
        <w:rPr>
          <w:rFonts w:ascii="Verdana" w:eastAsiaTheme="minorHAnsi" w:hAnsi="Verdana" w:cstheme="minorBidi"/>
          <w:b/>
          <w:color w:val="1F497D" w:themeColor="text2"/>
          <w:sz w:val="22"/>
          <w:szCs w:val="22"/>
          <w:lang w:eastAsia="en-US"/>
        </w:rPr>
        <w:t>Kurs: MS-SUP IV</w:t>
      </w:r>
    </w:p>
    <w:p w14:paraId="08D2671D" w14:textId="77777777" w:rsidR="004B649F" w:rsidRPr="00E32089" w:rsidRDefault="004B649F" w:rsidP="004B649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16 monatige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32089">
        <w:rPr>
          <w:rFonts w:asciiTheme="minorHAnsi" w:hAnsiTheme="minorHAnsi" w:cstheme="minorHAnsi"/>
          <w:color w:val="000000"/>
          <w:sz w:val="22"/>
          <w:szCs w:val="22"/>
        </w:rPr>
        <w:t xml:space="preserve">Weiterbildung richtet sich an systemische Berater*innen/Therapeut*innen, die sich in dem Bereich "Supervision &amp; Organisationsberatung" professionalisieren möchten.          </w:t>
      </w:r>
    </w:p>
    <w:p w14:paraId="0ACA79DD" w14:textId="77777777" w:rsidR="004B649F" w:rsidRPr="00E32089" w:rsidRDefault="004B649F" w:rsidP="004B649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Ziel dieser Weiterbildung ist die Aneignung von Kenntnissen in der</w:t>
      </w:r>
    </w:p>
    <w:p w14:paraId="14B1BADA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Qualitätssicherung in Arbeitssystemen</w:t>
      </w:r>
    </w:p>
    <w:p w14:paraId="0159ED14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Professionalisierung von Führungs- und Leitungskräften und Teams</w:t>
      </w:r>
    </w:p>
    <w:p w14:paraId="71E8CE5C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Reflektion von Handlungs- und Entscheidungsstrukturen</w:t>
      </w:r>
    </w:p>
    <w:p w14:paraId="0B41A52C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Erweiterung der eigenen Fähigkeiten und Kompetenzen zur Selbstexploration</w:t>
      </w:r>
    </w:p>
    <w:p w14:paraId="706A50D7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Entwicklung von konstruktiven Kommunikationsformen</w:t>
      </w:r>
    </w:p>
    <w:p w14:paraId="39AC295D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Begleitung von Veränderungsprozessen sowie in den</w:t>
      </w:r>
    </w:p>
    <w:p w14:paraId="1CBBA5EF" w14:textId="77777777" w:rsidR="004B649F" w:rsidRPr="00E32089" w:rsidRDefault="004B649F" w:rsidP="004B649F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Systemischen Methoden in Supervisionsprozessen</w:t>
      </w:r>
    </w:p>
    <w:p w14:paraId="65D990CC" w14:textId="77777777" w:rsidR="004B649F" w:rsidRPr="00E32089" w:rsidRDefault="004B649F" w:rsidP="004B649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 xml:space="preserve">Die Teilnehmer*innen haben nach erfolgreichem Abschluss die Möglichkeit, ein Zertifikat bei der </w:t>
      </w:r>
      <w:proofErr w:type="spellStart"/>
      <w:r w:rsidRPr="00E32089">
        <w:rPr>
          <w:rFonts w:asciiTheme="minorHAnsi" w:hAnsiTheme="minorHAnsi" w:cstheme="minorHAnsi"/>
          <w:color w:val="000000"/>
          <w:sz w:val="22"/>
          <w:szCs w:val="22"/>
        </w:rPr>
        <w:t>Systemsichen</w:t>
      </w:r>
      <w:proofErr w:type="spellEnd"/>
      <w:r w:rsidRPr="00E32089">
        <w:rPr>
          <w:rFonts w:asciiTheme="minorHAnsi" w:hAnsiTheme="minorHAnsi" w:cstheme="minorHAnsi"/>
          <w:color w:val="000000"/>
          <w:sz w:val="22"/>
          <w:szCs w:val="22"/>
        </w:rPr>
        <w:t xml:space="preserve"> Gesellschaft zu beantragen.   </w:t>
      </w:r>
    </w:p>
    <w:p w14:paraId="6694CD2E" w14:textId="77777777" w:rsidR="004B649F" w:rsidRPr="00E32089" w:rsidRDefault="004B649F" w:rsidP="004B649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A0D1835" wp14:editId="03665817">
            <wp:extent cx="1822426" cy="539750"/>
            <wp:effectExtent l="0" t="0" r="6985" b="0"/>
            <wp:docPr id="2" name="Grafik 2" descr="D:\Documents\Geschäft 2018\Conspect 2018\Kooperationen\Dachverbände\SG\Logo\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Geschäft 2018\Conspect 2018\Kooperationen\Dachverbände\SG\Logo\sg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2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08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</w:t>
      </w:r>
    </w:p>
    <w:p w14:paraId="75904D34" w14:textId="77777777" w:rsidR="004B649F" w:rsidRPr="00E32089" w:rsidRDefault="004B649F" w:rsidP="004B649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32089">
        <w:rPr>
          <w:rFonts w:asciiTheme="minorHAnsi" w:hAnsiTheme="minorHAnsi" w:cstheme="minorHAnsi"/>
          <w:color w:val="000000"/>
          <w:sz w:val="22"/>
          <w:szCs w:val="22"/>
        </w:rPr>
        <w:t>Ein Bildungsscheck kann für diese Weiterbildung beantragt werden.</w:t>
      </w:r>
    </w:p>
    <w:p w14:paraId="3BEEA885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Dauer der Weiterbildung:</w:t>
      </w:r>
      <w:r w:rsidRPr="004B649F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29</w:t>
      </w:r>
      <w:r w:rsidRPr="00E320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November</w:t>
      </w:r>
      <w:r w:rsidRPr="00E320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202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bis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08</w:t>
      </w:r>
      <w:r w:rsidRPr="00E320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März </w:t>
      </w:r>
      <w:r w:rsidRPr="00E320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</w:p>
    <w:p w14:paraId="4DC3CE0F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Kosten:</w:t>
      </w:r>
      <w:r w:rsidRPr="004B649F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3.850,00 € (in monatlichen Raten zahlbar) </w:t>
      </w:r>
    </w:p>
    <w:p w14:paraId="6BC4E3D2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  <w:t>Anmeldegebühr:</w:t>
      </w:r>
      <w:r w:rsidRPr="004B649F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Pr="00E3208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ab/>
      </w:r>
      <w:r w:rsidRPr="00E3208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100</w:t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,00 Euro</w:t>
      </w:r>
    </w:p>
    <w:p w14:paraId="7B64EF57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3EC6C7" w14:textId="77777777" w:rsidR="004B649F" w:rsidRPr="004B649F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  <w:t>Zugangsvoraussetzungen:</w:t>
      </w:r>
    </w:p>
    <w:p w14:paraId="055CA8F9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14:paraId="4ECB026B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Hochschul- bzw. Fachhochschulabschluss; in begründeten Fällen sind Ausnahmen möglich </w:t>
      </w:r>
    </w:p>
    <w:p w14:paraId="5D2891EB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Ein Zertifikat bzw. eine Bescheinigung eines SG-Instituts über die vorher absolvierte Weiterbildung entsprechend den gültigen SG-Rahmenrichtlinien oder ein entsprechendes SG-/DGSF-Zertifikat in „systemischer Beratung“, “systemischer Therapie“ oder „systemisches Coaching“ </w:t>
      </w:r>
    </w:p>
    <w:p w14:paraId="7872D669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5jährige Berufspraxis</w:t>
      </w:r>
    </w:p>
    <w:p w14:paraId="68986584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Möglichkeit(en) zur praktischen, </w:t>
      </w:r>
      <w:proofErr w:type="spellStart"/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supervisorischen</w:t>
      </w:r>
      <w:proofErr w:type="spellEnd"/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Beratung</w:t>
      </w:r>
    </w:p>
    <w:p w14:paraId="397B5E08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Erstgespräch mit einem/einer Lehrtherapeut*in</w:t>
      </w:r>
    </w:p>
    <w:p w14:paraId="4CD33405" w14:textId="77777777" w:rsidR="004B649F" w:rsidRPr="00E32089" w:rsidRDefault="004B649F" w:rsidP="004B649F">
      <w:pPr>
        <w:numPr>
          <w:ilvl w:val="0"/>
          <w:numId w:val="48"/>
        </w:numPr>
        <w:spacing w:line="276" w:lineRule="auto"/>
        <w:ind w:left="720" w:hanging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Vorerfahrung als Supervisand*in ist erwünscht</w:t>
      </w:r>
    </w:p>
    <w:p w14:paraId="5D7F78DC" w14:textId="77777777" w:rsidR="004B649F" w:rsidRPr="00E32089" w:rsidRDefault="004B649F" w:rsidP="004B649F">
      <w:pPr>
        <w:spacing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4C6FFA" w14:textId="77777777" w:rsidR="004B649F" w:rsidRPr="004B649F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  <w:t>Zielgruppe:</w:t>
      </w:r>
    </w:p>
    <w:p w14:paraId="5570C4C7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14:paraId="6239E2FA" w14:textId="3F18B97B" w:rsidR="004B649F" w:rsidRPr="00E32089" w:rsidRDefault="004B649F" w:rsidP="004B649F">
      <w:pPr>
        <w:numPr>
          <w:ilvl w:val="0"/>
          <w:numId w:val="49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Geschäftsleitungen, Angestellte mit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und ohne </w:t>
      </w: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Leitungsfunktion</w:t>
      </w:r>
    </w:p>
    <w:p w14:paraId="61C5851B" w14:textId="77777777" w:rsidR="004B649F" w:rsidRPr="00E32089" w:rsidRDefault="004B649F" w:rsidP="004B649F">
      <w:pPr>
        <w:numPr>
          <w:ilvl w:val="0"/>
          <w:numId w:val="49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Angestellte mit teilselbstständiger Tätigkeit im freiberuflichen Bereich</w:t>
      </w:r>
    </w:p>
    <w:p w14:paraId="71905969" w14:textId="77777777" w:rsidR="004B649F" w:rsidRPr="00E32089" w:rsidRDefault="004B649F" w:rsidP="004B649F">
      <w:pPr>
        <w:numPr>
          <w:ilvl w:val="0"/>
          <w:numId w:val="49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Selbstständige Supervisor*innen bzw. die eine Selbstständigkeit anstreben</w:t>
      </w:r>
    </w:p>
    <w:p w14:paraId="49C313F8" w14:textId="77777777" w:rsidR="004B649F" w:rsidRPr="00E32089" w:rsidRDefault="004B649F" w:rsidP="004B649F">
      <w:pPr>
        <w:numPr>
          <w:ilvl w:val="0"/>
          <w:numId w:val="49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2089">
        <w:rPr>
          <w:rFonts w:asciiTheme="minorHAnsi" w:eastAsiaTheme="minorHAnsi" w:hAnsiTheme="minorHAnsi" w:cstheme="minorHAnsi"/>
          <w:sz w:val="22"/>
          <w:szCs w:val="22"/>
          <w:lang w:eastAsia="en-US"/>
        </w:rPr>
        <w:t>Interne Berater*innen in Wirtschaftsunternehmen</w:t>
      </w:r>
    </w:p>
    <w:p w14:paraId="5BE1F0A0" w14:textId="77777777" w:rsidR="004B649F" w:rsidRPr="00E32089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005494"/>
          <w:sz w:val="22"/>
          <w:szCs w:val="22"/>
          <w:u w:val="single"/>
          <w:lang w:eastAsia="en-US"/>
        </w:rPr>
      </w:pPr>
    </w:p>
    <w:p w14:paraId="05D91AAC" w14:textId="77777777" w:rsidR="004B649F" w:rsidRPr="004B649F" w:rsidRDefault="004B649F" w:rsidP="004B649F">
      <w:pPr>
        <w:spacing w:line="276" w:lineRule="auto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u w:val="single"/>
          <w:lang w:eastAsia="en-US"/>
        </w:rPr>
        <w:t>Umfang unserer Weiterbildung:</w:t>
      </w:r>
    </w:p>
    <w:p w14:paraId="74E0E537" w14:textId="77777777" w:rsidR="004B649F" w:rsidRPr="00E32089" w:rsidRDefault="004B649F" w:rsidP="004B649F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HellesRaster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66"/>
      </w:tblGrid>
      <w:tr w:rsidR="004B649F" w:rsidRPr="00E32089" w14:paraId="401C1532" w14:textId="77777777" w:rsidTr="00B9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72C659AD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Theorie &amp; Methoden</w:t>
            </w:r>
          </w:p>
          <w:p w14:paraId="3E6B34DD" w14:textId="77777777" w:rsidR="004B649F" w:rsidRPr="00E32089" w:rsidRDefault="004B649F" w:rsidP="00B953F1">
            <w:pPr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Pr="00E32089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 xml:space="preserve"> Seminartage </w:t>
            </w:r>
          </w:p>
        </w:tc>
        <w:tc>
          <w:tcPr>
            <w:tcW w:w="1166" w:type="dxa"/>
          </w:tcPr>
          <w:p w14:paraId="31D7D53B" w14:textId="77777777" w:rsidR="004B649F" w:rsidRPr="00E32089" w:rsidRDefault="004B649F" w:rsidP="00B95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00</w:t>
            </w: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 xml:space="preserve"> WE</w:t>
            </w:r>
          </w:p>
        </w:tc>
      </w:tr>
      <w:tr w:rsidR="004B649F" w:rsidRPr="00E32089" w14:paraId="43F0F71B" w14:textId="77777777" w:rsidTr="00B95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1065F410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Supervisionen</w:t>
            </w:r>
          </w:p>
          <w:p w14:paraId="3250B592" w14:textId="77777777" w:rsidR="004B649F" w:rsidRPr="00E32089" w:rsidRDefault="004B649F" w:rsidP="00B953F1">
            <w:pPr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 xml:space="preserve">Inkl. der Durchführung einer Live/DVD Supervision vor Ort </w:t>
            </w:r>
          </w:p>
          <w:p w14:paraId="5D527EE0" w14:textId="77777777" w:rsidR="004B649F" w:rsidRPr="00E32089" w:rsidRDefault="004B649F" w:rsidP="00B953F1">
            <w:pPr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>5 WE Selbsterfahrung sind in den Supervisionen enthalten</w:t>
            </w:r>
          </w:p>
          <w:p w14:paraId="40DA333D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14:paraId="0DEC792A" w14:textId="77777777" w:rsidR="004B649F" w:rsidRPr="00E32089" w:rsidRDefault="004B649F" w:rsidP="00B95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80 WE</w:t>
            </w:r>
          </w:p>
        </w:tc>
      </w:tr>
      <w:tr w:rsidR="004B649F" w:rsidRPr="00E32089" w14:paraId="147E7639" w14:textId="77777777" w:rsidTr="00B95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0E449F27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Intervision</w:t>
            </w:r>
          </w:p>
          <w:p w14:paraId="799A548F" w14:textId="77777777" w:rsidR="004B649F" w:rsidRPr="00E32089" w:rsidRDefault="004B649F" w:rsidP="00B953F1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Für die Absolvierung des Weiterbildungscurriculums ist neben der Teilnahme an den Lehreinheiten ein Eigenstudium - bezogen auf die zu bearbeitende Literatur und die übende Umsetzung der vermittelten Inhalte - erforderlich. Die Intervisionsstunden in Studiengruppen sind zu dokumentieren (Ort, Teilnehmer, Dauer, Thema).</w:t>
            </w:r>
          </w:p>
          <w:p w14:paraId="29E1CADD" w14:textId="77777777" w:rsidR="004B649F" w:rsidRPr="00E32089" w:rsidRDefault="004B649F" w:rsidP="00B953F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Literaturstudium / Eigenarbeit </w:t>
            </w:r>
          </w:p>
          <w:p w14:paraId="56304CB6" w14:textId="77777777" w:rsidR="004B649F" w:rsidRPr="00E32089" w:rsidRDefault="004B649F" w:rsidP="00B953F1">
            <w:pPr>
              <w:pStyle w:val="KeinLeerraum"/>
              <w:jc w:val="both"/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 xml:space="preserve">Zum Abschluss der Weiterbildung präsentieren die Intervisionsgruppen eine schriftliche Reflexion zu der eigenen persönlichen Entwicklung als „Systemische Supervisor*in“ innerhalb der Weiterbildung. </w:t>
            </w:r>
          </w:p>
          <w:p w14:paraId="15FBC673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14:paraId="76F8E591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30 LE</w:t>
            </w:r>
          </w:p>
          <w:p w14:paraId="458BE9EE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39A2BD9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C90FC3F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1129E39E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F0DD914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14D7BFB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49A0A00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20 LE</w:t>
            </w:r>
          </w:p>
        </w:tc>
      </w:tr>
      <w:tr w:rsidR="004B649F" w:rsidRPr="00E32089" w14:paraId="6D7005CF" w14:textId="77777777" w:rsidTr="00E2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DBE5F1" w:themeFill="accent1" w:themeFillTint="33"/>
          </w:tcPr>
          <w:p w14:paraId="528A227A" w14:textId="77777777" w:rsidR="004B649F" w:rsidRPr="00E32089" w:rsidRDefault="004B649F" w:rsidP="00B953F1">
            <w:pPr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>Dokumentierte Supervision</w:t>
            </w:r>
          </w:p>
          <w:p w14:paraId="18597DE3" w14:textId="77777777" w:rsidR="004B649F" w:rsidRPr="00E32089" w:rsidRDefault="004B649F" w:rsidP="00B953F1">
            <w:pPr>
              <w:pStyle w:val="KeinLeerraum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Während der Weiterbildung entwickeln die Teilnehmenden ihre eigene Praxis in ihrem Arbeitsfeld mit ihren Kund*innen und Kundensystemen. </w:t>
            </w:r>
          </w:p>
          <w:p w14:paraId="3C3F1F98" w14:textId="77777777" w:rsidR="004B649F" w:rsidRPr="00E32089" w:rsidRDefault="004B649F" w:rsidP="00B953F1">
            <w:pPr>
              <w:pStyle w:val="KeinLeerraum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CABD18D" w14:textId="77777777" w:rsidR="004B649F" w:rsidRPr="00E32089" w:rsidRDefault="004B649F" w:rsidP="00B953F1">
            <w:pPr>
              <w:pStyle w:val="KeinLeerraum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Nachgewiesene </w:t>
            </w:r>
            <w:proofErr w:type="spellStart"/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>supervisorische</w:t>
            </w:r>
            <w:proofErr w:type="spellEnd"/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Praxis in Form dokumentierter Beratungsarbeit in 3 Prozessen mit mindestens 5 Sitzungen ist erforderlich.</w:t>
            </w:r>
          </w:p>
          <w:p w14:paraId="4692E511" w14:textId="77777777" w:rsidR="004B649F" w:rsidRPr="00E32089" w:rsidRDefault="004B649F" w:rsidP="00B953F1">
            <w:pPr>
              <w:rPr>
                <w:rFonts w:asciiTheme="minorHAnsi" w:eastAsiaTheme="majorEastAsia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shd w:val="clear" w:color="auto" w:fill="DBE5F1" w:themeFill="accent1" w:themeFillTint="33"/>
          </w:tcPr>
          <w:p w14:paraId="0C6A84A9" w14:textId="77777777" w:rsidR="004B649F" w:rsidRPr="00E32089" w:rsidRDefault="004B649F" w:rsidP="00B95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50 LE</w:t>
            </w:r>
          </w:p>
        </w:tc>
      </w:tr>
      <w:tr w:rsidR="004B649F" w:rsidRPr="00E32089" w14:paraId="4B2F5F7E" w14:textId="77777777" w:rsidTr="00B95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7D9BBBCC" w14:textId="77777777" w:rsidR="004B649F" w:rsidRPr="00E32089" w:rsidRDefault="004B649F" w:rsidP="00B953F1">
            <w:pPr>
              <w:jc w:val="both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en-US"/>
              </w:rPr>
              <w:t xml:space="preserve">Workshops zur Selbsterfahrung </w:t>
            </w:r>
          </w:p>
          <w:p w14:paraId="5A808D00" w14:textId="77777777" w:rsidR="004B649F" w:rsidRPr="00E32089" w:rsidRDefault="004B649F" w:rsidP="00B953F1">
            <w:pPr>
              <w:pStyle w:val="KeinLeerraum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Mit dem Nachweis wird abgesichert, dass die Teilnehmer*innen selbst systemische Erfahrungen in der Rolle eines Kunden haben.</w:t>
            </w:r>
          </w:p>
          <w:p w14:paraId="10AE17A3" w14:textId="77777777" w:rsidR="004B649F" w:rsidRPr="00E32089" w:rsidRDefault="004B649F" w:rsidP="00B953F1">
            <w:pPr>
              <w:pStyle w:val="KeinLeerraum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Selbsterfahrung wird verstanden als eine Reflexion biografischer und beruflich sozialisierter Sichtweisen, Affekt-, Verhaltens- und Lösungsmuster der Teilnehmerinnen und Teilnehmer, die gemeinsam mit einem/r Lehrenden im Hinblick auf die in dem Weiterbildungskurs und in der Praxis gewonnen Erfahrungen und Anregungen erfolgt. </w:t>
            </w:r>
          </w:p>
          <w:p w14:paraId="01CD8B81" w14:textId="77777777" w:rsidR="004B649F" w:rsidRPr="00E32089" w:rsidRDefault="004B649F" w:rsidP="00B953F1">
            <w:pPr>
              <w:pStyle w:val="KeinLeerraum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Den Weiterbildungsteilnehmerinnen und -teilnehmern soll auf diese Art ermöglicht werden, systemische Vorgehensweisen </w:t>
            </w:r>
            <w:proofErr w:type="gramStart"/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>aus der Klient</w:t>
            </w:r>
            <w:proofErr w:type="gramEnd"/>
            <w:r w:rsidRPr="00E320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*innen bzw. Kund*innenperspektive zu erleben. </w:t>
            </w:r>
          </w:p>
        </w:tc>
        <w:tc>
          <w:tcPr>
            <w:tcW w:w="1166" w:type="dxa"/>
          </w:tcPr>
          <w:p w14:paraId="456D8BAF" w14:textId="77777777" w:rsidR="004B649F" w:rsidRPr="00E32089" w:rsidRDefault="004B649F" w:rsidP="00B953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3208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20 WE</w:t>
            </w:r>
          </w:p>
          <w:p w14:paraId="16949EC8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E9C1FD8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67E7C5C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D75958F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2F77B60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B44BEFB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75F8A5D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74BE0D6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4FD3D6B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22A1D3F" w14:textId="77777777" w:rsidR="004B649F" w:rsidRPr="00E32089" w:rsidRDefault="004B649F" w:rsidP="00B953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AA6C70F" w14:textId="77777777" w:rsidR="004B649F" w:rsidRPr="00E32089" w:rsidRDefault="004B649F" w:rsidP="00B95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96BFD5F" w14:textId="77777777" w:rsidR="004B649F" w:rsidRDefault="004B649F" w:rsidP="004B649F">
      <w:pPr>
        <w:jc w:val="both"/>
        <w:rPr>
          <w:rFonts w:asciiTheme="minorHAnsi" w:hAnsiTheme="minorHAnsi" w:cstheme="minorHAnsi"/>
          <w:szCs w:val="24"/>
        </w:rPr>
      </w:pPr>
    </w:p>
    <w:p w14:paraId="0EE3D565" w14:textId="77777777" w:rsidR="004B649F" w:rsidRDefault="004B649F" w:rsidP="004B649F">
      <w:pPr>
        <w:jc w:val="both"/>
        <w:rPr>
          <w:rFonts w:asciiTheme="minorHAnsi" w:hAnsiTheme="minorHAnsi" w:cstheme="minorHAnsi"/>
          <w:szCs w:val="24"/>
        </w:rPr>
      </w:pPr>
    </w:p>
    <w:p w14:paraId="667BD9C4" w14:textId="77777777" w:rsidR="004B649F" w:rsidRPr="004B649F" w:rsidRDefault="004B649F" w:rsidP="004B649F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color w:val="1F497D" w:themeColor="text2"/>
          <w:szCs w:val="24"/>
          <w:u w:val="single"/>
          <w:lang w:eastAsia="en-US"/>
        </w:rPr>
      </w:pPr>
      <w:r w:rsidRPr="004B649F">
        <w:rPr>
          <w:rFonts w:asciiTheme="minorHAnsi" w:eastAsiaTheme="minorHAnsi" w:hAnsiTheme="minorHAnsi" w:cstheme="minorHAnsi"/>
          <w:b/>
          <w:color w:val="1F497D" w:themeColor="text2"/>
          <w:szCs w:val="24"/>
          <w:u w:val="single"/>
          <w:lang w:eastAsia="en-US"/>
        </w:rPr>
        <w:t>Inhalte und Termine: Sup IV</w:t>
      </w:r>
    </w:p>
    <w:tbl>
      <w:tblPr>
        <w:tblStyle w:val="Gitternetztabelle1hellAkzent1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275"/>
        <w:gridCol w:w="6804"/>
      </w:tblGrid>
      <w:tr w:rsidR="004B649F" w:rsidRPr="00643A3C" w14:paraId="03EDC18B" w14:textId="77777777" w:rsidTr="00B9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9D9D9" w:themeFill="background1" w:themeFillShade="D9"/>
          </w:tcPr>
          <w:p w14:paraId="385E16CF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A3C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9DDE8A" w14:textId="77777777" w:rsidR="004B649F" w:rsidRPr="00643A3C" w:rsidRDefault="004B649F" w:rsidP="00B953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A3C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F6F17B8" w14:textId="77777777" w:rsidR="004B649F" w:rsidRPr="00643A3C" w:rsidRDefault="004B649F" w:rsidP="00B953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Inhalt</w:t>
            </w:r>
          </w:p>
        </w:tc>
      </w:tr>
      <w:tr w:rsidR="004B649F" w:rsidRPr="00643A3C" w14:paraId="608B2C11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5326A0DA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 1</w:t>
            </w:r>
          </w:p>
        </w:tc>
        <w:tc>
          <w:tcPr>
            <w:tcW w:w="1275" w:type="dxa"/>
          </w:tcPr>
          <w:p w14:paraId="0BF59D3F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29.11.2022</w:t>
            </w:r>
          </w:p>
          <w:p w14:paraId="689E2964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30.11.2022</w:t>
            </w:r>
          </w:p>
        </w:tc>
        <w:tc>
          <w:tcPr>
            <w:tcW w:w="6804" w:type="dxa"/>
          </w:tcPr>
          <w:p w14:paraId="16A6C150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Geschichte &amp; Definition von Supervision; Update: Systemisches Denken &amp; Handeln im Kontext Supervision</w:t>
            </w:r>
          </w:p>
          <w:p w14:paraId="1652E7B1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Auftragsannahme – Auftragsklärung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Contracting</w:t>
            </w:r>
            <w:proofErr w:type="spellEnd"/>
          </w:p>
          <w:p w14:paraId="058F2BAC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Methoden: Methoden für den Einstieg</w:t>
            </w:r>
          </w:p>
        </w:tc>
      </w:tr>
      <w:tr w:rsidR="004B649F" w:rsidRPr="00643A3C" w14:paraId="57AA62FA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auto"/>
          </w:tcPr>
          <w:p w14:paraId="5626660F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S2</w:t>
            </w:r>
          </w:p>
        </w:tc>
        <w:tc>
          <w:tcPr>
            <w:tcW w:w="1275" w:type="dxa"/>
            <w:shd w:val="clear" w:color="auto" w:fill="auto"/>
          </w:tcPr>
          <w:p w14:paraId="1A263E25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14.12.2022</w:t>
            </w:r>
          </w:p>
          <w:p w14:paraId="482ACC1C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15.12.2022</w:t>
            </w:r>
          </w:p>
        </w:tc>
        <w:tc>
          <w:tcPr>
            <w:tcW w:w="6804" w:type="dxa"/>
            <w:shd w:val="clear" w:color="auto" w:fill="auto"/>
          </w:tcPr>
          <w:p w14:paraId="2CE530A1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 und soziale Systeme</w:t>
            </w:r>
          </w:p>
          <w:p w14:paraId="6F875DE3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Supervisionsformate I: Fallsupervision und Teamsupervision</w:t>
            </w:r>
          </w:p>
          <w:p w14:paraId="3729BFA8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Methoden: Systemskizze, Arbeit mit Perspektivwechsler*in</w:t>
            </w:r>
          </w:p>
        </w:tc>
      </w:tr>
      <w:tr w:rsidR="004B649F" w:rsidRPr="00643A3C" w14:paraId="2AE280F7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F2F2F2" w:themeFill="background1" w:themeFillShade="F2"/>
          </w:tcPr>
          <w:p w14:paraId="3EA3ED95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1DE4206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697B24D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zur Selbsterfahrung</w:t>
            </w:r>
          </w:p>
          <w:p w14:paraId="74A010CE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Erste Schritte als Supervisor*in </w:t>
            </w:r>
          </w:p>
          <w:p w14:paraId="3BB1B110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Zielperspektive &amp; Eigenorganisation</w:t>
            </w:r>
          </w:p>
        </w:tc>
      </w:tr>
      <w:tr w:rsidR="004B649F" w:rsidRPr="00643A3C" w14:paraId="14585C76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F2F2F2" w:themeFill="background1" w:themeFillShade="F2"/>
          </w:tcPr>
          <w:p w14:paraId="4E7A4884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II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43CC00D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04.03.2023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9A0933A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Workshop zur Selbsterfahrung: </w:t>
            </w:r>
          </w:p>
          <w:p w14:paraId="503D1679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Ethische Grundsätze und Haltung als Supervisor*in</w:t>
            </w:r>
          </w:p>
          <w:p w14:paraId="52940A34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Qualitätssicherung &amp; Qualitätsentwicklung</w:t>
            </w:r>
          </w:p>
        </w:tc>
      </w:tr>
      <w:tr w:rsidR="004B649F" w:rsidRPr="00643A3C" w14:paraId="7FEF435F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1CDFE01A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3A518FD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28.04.2023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7FBC900D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1F969E31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18F88F12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S3</w:t>
            </w:r>
          </w:p>
        </w:tc>
        <w:tc>
          <w:tcPr>
            <w:tcW w:w="1275" w:type="dxa"/>
          </w:tcPr>
          <w:p w14:paraId="12956D40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12.05.2023</w:t>
            </w:r>
          </w:p>
          <w:p w14:paraId="098CDD36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13.05.2023</w:t>
            </w:r>
          </w:p>
        </w:tc>
        <w:tc>
          <w:tcPr>
            <w:tcW w:w="6804" w:type="dxa"/>
          </w:tcPr>
          <w:p w14:paraId="7C0F137D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Konflikte in Supervisionen</w:t>
            </w:r>
          </w:p>
          <w:p w14:paraId="696BAF6C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Supervisionsformate II: Teambuilding &amp; Konzeptentwicklung</w:t>
            </w:r>
          </w:p>
          <w:p w14:paraId="6335BCBE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49F" w:rsidRPr="00643A3C" w14:paraId="4AAF59CD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703F771E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DC9B860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16.06.2023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4EB32C17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04601150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4414F972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III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73B25A6F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25.08.2023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1C44543B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3BA9A59C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7484CE2D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S4</w:t>
            </w:r>
          </w:p>
        </w:tc>
        <w:tc>
          <w:tcPr>
            <w:tcW w:w="1275" w:type="dxa"/>
          </w:tcPr>
          <w:p w14:paraId="25E68352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22.09.2023</w:t>
            </w:r>
          </w:p>
        </w:tc>
        <w:tc>
          <w:tcPr>
            <w:tcW w:w="6804" w:type="dxa"/>
          </w:tcPr>
          <w:p w14:paraId="174894B8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Prozessorientierung in der Supervision</w:t>
            </w:r>
          </w:p>
          <w:p w14:paraId="567E0599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49F" w:rsidRPr="00643A3C" w14:paraId="043423B0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76432224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IV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881C26E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27.10.2023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750CB978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261EFFAC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5F49CA69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CE7162E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17.11.2023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384ABC1A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53168116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0E43353E" w14:textId="77777777" w:rsidR="004B649F" w:rsidRPr="00643A3C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S5</w:t>
            </w:r>
          </w:p>
        </w:tc>
        <w:tc>
          <w:tcPr>
            <w:tcW w:w="1275" w:type="dxa"/>
          </w:tcPr>
          <w:p w14:paraId="435E3123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08.12.2023</w:t>
            </w:r>
          </w:p>
          <w:p w14:paraId="0F8FEC9A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09.12.2023</w:t>
            </w:r>
          </w:p>
        </w:tc>
        <w:tc>
          <w:tcPr>
            <w:tcW w:w="6804" w:type="dxa"/>
          </w:tcPr>
          <w:p w14:paraId="1F747E1A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Organisationsberatung - Arbeit in komplexen Systemen, Hierarchien und Netzwerk</w:t>
            </w:r>
          </w:p>
        </w:tc>
      </w:tr>
      <w:tr w:rsidR="004B649F" w:rsidRPr="00643A3C" w14:paraId="37C861A2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21631A70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71F9EE4F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12.01.2024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1C3852AC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08B8EAA9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1D5652D4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3B453BA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26.01.2024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07FCCFB4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168E8A14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shd w:val="clear" w:color="auto" w:fill="DBE5F1" w:themeFill="accent1" w:themeFillTint="33"/>
          </w:tcPr>
          <w:p w14:paraId="390F06B3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VIII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080C870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16.02.2024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37962823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</w:tr>
      <w:tr w:rsidR="004B649F" w:rsidRPr="00643A3C" w14:paraId="4242E26D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7553E00D" w14:textId="77777777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S6</w:t>
            </w:r>
          </w:p>
        </w:tc>
        <w:tc>
          <w:tcPr>
            <w:tcW w:w="1275" w:type="dxa"/>
          </w:tcPr>
          <w:p w14:paraId="2DC75B2B" w14:textId="77777777" w:rsidR="004B649F" w:rsidRPr="00643A3C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08.03.2024</w:t>
            </w:r>
          </w:p>
        </w:tc>
        <w:tc>
          <w:tcPr>
            <w:tcW w:w="6804" w:type="dxa"/>
          </w:tcPr>
          <w:p w14:paraId="5401519E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Beenden eines Supervisionsprozesses</w:t>
            </w:r>
          </w:p>
          <w:p w14:paraId="51A501CC" w14:textId="77777777" w:rsidR="004B649F" w:rsidRDefault="004B649F" w:rsidP="00B95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Abschluss &amp; Zertifizierung</w:t>
            </w:r>
          </w:p>
        </w:tc>
      </w:tr>
      <w:tr w:rsidR="004B649F" w:rsidRPr="00643A3C" w14:paraId="341C854A" w14:textId="77777777" w:rsidTr="00B95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3"/>
          </w:tcPr>
          <w:p w14:paraId="1AF537FB" w14:textId="77777777" w:rsidR="004B649F" w:rsidRPr="009D561F" w:rsidRDefault="004B649F" w:rsidP="00B953F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D561F">
              <w:rPr>
                <w:rFonts w:asciiTheme="minorHAnsi" w:hAnsiTheme="minorHAnsi" w:cstheme="minorHAnsi"/>
                <w:b w:val="0"/>
                <w:sz w:val="18"/>
                <w:szCs w:val="18"/>
              </w:rPr>
              <w:t>Alle Seminare, Workshops und Supervisionen finden in der Zeit von 9:00 –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  <w:r w:rsidRPr="009D561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:30 Uhr statt.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Unsere Online-Veranstaltungen werden von 10:00 – 17:30 Uhr durchgeführt. </w:t>
            </w:r>
            <w:r w:rsidRPr="009D561F">
              <w:rPr>
                <w:rFonts w:asciiTheme="minorHAnsi" w:hAnsiTheme="minorHAnsi" w:cstheme="minorHAnsi"/>
                <w:b w:val="0"/>
                <w:sz w:val="18"/>
                <w:szCs w:val="18"/>
              </w:rPr>
              <w:t>Die inhaltliche Au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sgestaltung der Seminare kann </w:t>
            </w:r>
            <w:r w:rsidRPr="009D561F">
              <w:rPr>
                <w:rFonts w:asciiTheme="minorHAnsi" w:hAnsiTheme="minorHAnsi" w:cstheme="minorHAnsi"/>
                <w:b w:val="0"/>
                <w:sz w:val="18"/>
                <w:szCs w:val="18"/>
              </w:rPr>
              <w:t>von ConSpect_ vor, während und nach der Weiterbildung angepasst werden.</w:t>
            </w:r>
          </w:p>
          <w:p w14:paraId="4C715D7E" w14:textId="3280F0A1" w:rsidR="004B649F" w:rsidRDefault="004B649F" w:rsidP="00B95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D4E29" w14:textId="77777777" w:rsidR="004B649F" w:rsidRDefault="004B649F" w:rsidP="004B64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HellesRaster-Akzent11"/>
        <w:tblW w:w="0" w:type="auto"/>
        <w:tblInd w:w="108" w:type="dxa"/>
        <w:tblLook w:val="04A0" w:firstRow="1" w:lastRow="0" w:firstColumn="1" w:lastColumn="0" w:noHBand="0" w:noVBand="1"/>
      </w:tblPr>
      <w:tblGrid>
        <w:gridCol w:w="2578"/>
        <w:gridCol w:w="6494"/>
      </w:tblGrid>
      <w:tr w:rsidR="004B649F" w:rsidRPr="008D7ECA" w14:paraId="2DDDAEA8" w14:textId="77777777" w:rsidTr="00B9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14:paraId="696C4C7D" w14:textId="77777777" w:rsidR="004B649F" w:rsidRPr="008D7ECA" w:rsidRDefault="004B649F" w:rsidP="00B953F1">
            <w:pPr>
              <w:rPr>
                <w:rFonts w:asciiTheme="minorHAnsi" w:eastAsiaTheme="majorEastAsia" w:hAnsiTheme="minorHAnsi" w:cstheme="minorHAnsi"/>
                <w:szCs w:val="24"/>
                <w:lang w:eastAsia="en-US"/>
              </w:rPr>
            </w:pPr>
            <w:r w:rsidRPr="008D7ECA">
              <w:rPr>
                <w:rFonts w:asciiTheme="minorHAnsi" w:eastAsiaTheme="majorEastAsia" w:hAnsiTheme="minorHAnsi" w:cstheme="minorHAnsi"/>
                <w:szCs w:val="24"/>
                <w:lang w:eastAsia="en-US"/>
              </w:rPr>
              <w:t>Ort der Weiterbildung</w:t>
            </w:r>
          </w:p>
        </w:tc>
        <w:tc>
          <w:tcPr>
            <w:tcW w:w="6494" w:type="dxa"/>
          </w:tcPr>
          <w:p w14:paraId="7ABF5031" w14:textId="77777777" w:rsidR="004B649F" w:rsidRPr="004B649F" w:rsidRDefault="004B649F" w:rsidP="00B953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F497D" w:themeColor="text2"/>
                <w:szCs w:val="24"/>
                <w:lang w:eastAsia="en-US"/>
              </w:rPr>
            </w:pPr>
            <w:r w:rsidRPr="004B649F">
              <w:rPr>
                <w:rFonts w:asciiTheme="minorHAnsi" w:eastAsiaTheme="minorHAnsi" w:hAnsiTheme="minorHAnsi" w:cstheme="minorHAnsi"/>
                <w:color w:val="1F497D" w:themeColor="text2"/>
                <w:szCs w:val="24"/>
                <w:lang w:eastAsia="en-US"/>
              </w:rPr>
              <w:t>ConSpect____</w:t>
            </w:r>
          </w:p>
          <w:p w14:paraId="18746083" w14:textId="77777777" w:rsidR="004B649F" w:rsidRPr="004B649F" w:rsidRDefault="004B649F" w:rsidP="00B953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Cs w:val="24"/>
                <w:lang w:eastAsia="en-US"/>
              </w:rPr>
            </w:pPr>
            <w:r w:rsidRPr="004B649F">
              <w:rPr>
                <w:rFonts w:asciiTheme="minorHAnsi" w:eastAsiaTheme="minorHAnsi" w:hAnsiTheme="minorHAnsi" w:cstheme="minorHAnsi"/>
                <w:b w:val="0"/>
                <w:bCs w:val="0"/>
                <w:color w:val="111400"/>
                <w:szCs w:val="24"/>
                <w:lang w:eastAsia="en-US"/>
              </w:rPr>
              <w:t xml:space="preserve">Marktallee 11 </w:t>
            </w:r>
          </w:p>
          <w:p w14:paraId="724DCDD1" w14:textId="12E1475A" w:rsidR="004B649F" w:rsidRPr="004B649F" w:rsidRDefault="004B649F" w:rsidP="00B953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111400"/>
                <w:szCs w:val="24"/>
                <w:lang w:eastAsia="en-US"/>
              </w:rPr>
            </w:pPr>
            <w:r w:rsidRPr="004B649F">
              <w:rPr>
                <w:rFonts w:asciiTheme="minorHAnsi" w:eastAsiaTheme="minorHAnsi" w:hAnsiTheme="minorHAnsi" w:cstheme="minorHAnsi"/>
                <w:b w:val="0"/>
                <w:bCs w:val="0"/>
                <w:color w:val="111400"/>
                <w:szCs w:val="24"/>
                <w:lang w:eastAsia="en-US"/>
              </w:rPr>
              <w:t>48165 Münster</w:t>
            </w:r>
          </w:p>
        </w:tc>
      </w:tr>
    </w:tbl>
    <w:p w14:paraId="2C8233E1" w14:textId="77777777" w:rsidR="004B649F" w:rsidRPr="00E32089" w:rsidRDefault="004B649F" w:rsidP="004B64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07D6F6" w14:textId="77777777" w:rsidR="004B649F" w:rsidRDefault="004B649F" w:rsidP="00B812F5">
      <w:pPr>
        <w:jc w:val="both"/>
        <w:rPr>
          <w:rFonts w:ascii="Verdana" w:hAnsi="Verdana"/>
          <w:sz w:val="20"/>
        </w:rPr>
      </w:pPr>
    </w:p>
    <w:p w14:paraId="51629EC1" w14:textId="77777777" w:rsidR="00C17989" w:rsidRPr="00534B81" w:rsidRDefault="00C17989" w:rsidP="00534B81">
      <w:pPr>
        <w:tabs>
          <w:tab w:val="left" w:pos="7725"/>
        </w:tabs>
      </w:pPr>
    </w:p>
    <w:sectPr w:rsidR="00C17989" w:rsidRPr="00534B81" w:rsidSect="00E278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9CF5" w14:textId="77777777" w:rsidR="00FE6D2B" w:rsidRDefault="00FE6D2B" w:rsidP="00F254D1">
      <w:r>
        <w:separator/>
      </w:r>
    </w:p>
  </w:endnote>
  <w:endnote w:type="continuationSeparator" w:id="0">
    <w:p w14:paraId="0A847BD5" w14:textId="77777777" w:rsidR="00FE6D2B" w:rsidRDefault="00FE6D2B" w:rsidP="00F2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EF23" w14:textId="77777777" w:rsidR="00E2783F" w:rsidRPr="00534B81" w:rsidRDefault="00E2783F" w:rsidP="00E2783F">
    <w:pPr>
      <w:pStyle w:val="Fuzeile"/>
      <w:rPr>
        <w:rFonts w:ascii="Abadi" w:hAnsi="Abadi"/>
        <w:color w:val="1F497D" w:themeColor="text2"/>
        <w:sz w:val="40"/>
        <w:szCs w:val="40"/>
      </w:rPr>
    </w:pPr>
    <w:r w:rsidRPr="0096131B">
      <w:rPr>
        <w:rFonts w:cs="Aharoni"/>
        <w:noProof/>
        <w:color w:val="C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F35A2" wp14:editId="46F97685">
              <wp:simplePos x="0" y="0"/>
              <wp:positionH relativeFrom="column">
                <wp:posOffset>4084638</wp:posOffset>
              </wp:positionH>
              <wp:positionV relativeFrom="paragraph">
                <wp:posOffset>40640</wp:posOffset>
              </wp:positionV>
              <wp:extent cx="2024063" cy="622935"/>
              <wp:effectExtent l="0" t="0" r="0" b="5715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063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7949E" w14:textId="77777777" w:rsidR="00E2783F" w:rsidRPr="00534B81" w:rsidRDefault="00E2783F" w:rsidP="00E2783F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Bankverbindung:</w:t>
                          </w:r>
                        </w:p>
                        <w:p w14:paraId="3A1D494A" w14:textId="77777777" w:rsidR="00E2783F" w:rsidRPr="00534B81" w:rsidRDefault="00E2783F" w:rsidP="00E2783F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IBAN:</w:t>
                          </w:r>
                          <w: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DE69 4036 1906 7220 2138 00</w:t>
                          </w:r>
                        </w:p>
                        <w:p w14:paraId="10917833" w14:textId="77777777" w:rsidR="00E2783F" w:rsidRPr="00534B81" w:rsidRDefault="00E2783F" w:rsidP="00E2783F">
                          <w:pPr>
                            <w:ind w:right="215"/>
                            <w:rPr>
                              <w:rFonts w:ascii="Abadi" w:hAnsi="Abad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BIC: GENODEM1IBB</w:t>
                          </w:r>
                        </w:p>
                        <w:p w14:paraId="37BCE79D" w14:textId="77777777" w:rsidR="00E2783F" w:rsidRPr="00534B81" w:rsidRDefault="00E2783F" w:rsidP="00E2783F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Steuernummer: 336-5206-1222</w:t>
                          </w:r>
                        </w:p>
                        <w:p w14:paraId="650E3685" w14:textId="77777777" w:rsidR="00E2783F" w:rsidRPr="00534B81" w:rsidRDefault="00E2783F" w:rsidP="00E2783F">
                          <w:pPr>
                            <w:ind w:right="215"/>
                            <w:rPr>
                              <w:rFonts w:ascii="Abadi" w:hAnsi="Abadi"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F35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1.65pt;margin-top:3.2pt;width:159.4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" stroked="f">
              <v:textbox inset="0,0,0,0">
                <w:txbxContent>
                  <w:p w14:paraId="2947949E" w14:textId="77777777" w:rsidR="00E2783F" w:rsidRPr="00534B81" w:rsidRDefault="00E2783F" w:rsidP="00E2783F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Bankverbindung:</w:t>
                    </w:r>
                  </w:p>
                  <w:p w14:paraId="3A1D494A" w14:textId="77777777" w:rsidR="00E2783F" w:rsidRPr="00534B81" w:rsidRDefault="00E2783F" w:rsidP="00E2783F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IBAN:</w:t>
                    </w:r>
                    <w: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DE69 4036 1906 7220 2138 00</w:t>
                    </w:r>
                  </w:p>
                  <w:p w14:paraId="10917833" w14:textId="77777777" w:rsidR="00E2783F" w:rsidRPr="00534B81" w:rsidRDefault="00E2783F" w:rsidP="00E2783F">
                    <w:pPr>
                      <w:ind w:right="215"/>
                      <w:rPr>
                        <w:rFonts w:ascii="Abadi" w:hAnsi="Abad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BIC: GENODEM1IBB</w:t>
                    </w:r>
                  </w:p>
                  <w:p w14:paraId="37BCE79D" w14:textId="77777777" w:rsidR="00E2783F" w:rsidRPr="00534B81" w:rsidRDefault="00E2783F" w:rsidP="00E2783F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Steuernummer: 336-5206-1222</w:t>
                    </w:r>
                  </w:p>
                  <w:p w14:paraId="650E3685" w14:textId="77777777" w:rsidR="00E2783F" w:rsidRPr="00534B81" w:rsidRDefault="00E2783F" w:rsidP="00E2783F">
                    <w:pPr>
                      <w:ind w:right="215"/>
                      <w:rPr>
                        <w:rFonts w:ascii="Abadi" w:hAnsi="Abadi"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 w:rsidRPr="0096131B">
      <w:rPr>
        <w:rFonts w:cs="Aharoni"/>
        <w:noProof/>
        <w:color w:val="C0000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44B105" wp14:editId="4547EB73">
              <wp:simplePos x="0" y="0"/>
              <wp:positionH relativeFrom="column">
                <wp:posOffset>1937703</wp:posOffset>
              </wp:positionH>
              <wp:positionV relativeFrom="paragraph">
                <wp:posOffset>45085</wp:posOffset>
              </wp:positionV>
              <wp:extent cx="1752918" cy="633413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918" cy="6334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E66E7" w14:textId="77777777" w:rsidR="00E2783F" w:rsidRPr="00534B81" w:rsidRDefault="00E2783F" w:rsidP="00E2783F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>02501 977 93 16</w:t>
                          </w:r>
                        </w:p>
                        <w:p w14:paraId="73CE9CE8" w14:textId="77777777" w:rsidR="00E2783F" w:rsidRPr="00534B81" w:rsidRDefault="00E2783F" w:rsidP="00E2783F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Telefax: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>02501 977 93 15</w:t>
                          </w:r>
                        </w:p>
                        <w:p w14:paraId="58666D30" w14:textId="77777777" w:rsidR="00E2783F" w:rsidRPr="00534B81" w:rsidRDefault="00E2783F" w:rsidP="00E2783F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mail: info@conspect-muenster.de</w:t>
                          </w:r>
                        </w:p>
                        <w:p w14:paraId="6C779C7B" w14:textId="77777777" w:rsidR="00E2783F" w:rsidRPr="00534B81" w:rsidRDefault="00E2783F" w:rsidP="00E2783F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www.systemische-weiterbildung.com</w:t>
                          </w:r>
                        </w:p>
                        <w:p w14:paraId="43BB16EA" w14:textId="77777777" w:rsidR="00E2783F" w:rsidRDefault="00E2783F" w:rsidP="00E2783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4B105" id="_x0000_s1028" type="#_x0000_t202" style="position:absolute;margin-left:152.6pt;margin-top:3.55pt;width:138.05pt;height:4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" stroked="f">
              <v:textbox inset="0,0,0,0">
                <w:txbxContent>
                  <w:p w14:paraId="6D4E66E7" w14:textId="77777777" w:rsidR="00E2783F" w:rsidRPr="00534B81" w:rsidRDefault="00E2783F" w:rsidP="00E2783F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 xml:space="preserve">Telefon: 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ab/>
                      <w:t>02501 977 93 16</w:t>
                    </w:r>
                  </w:p>
                  <w:p w14:paraId="73CE9CE8" w14:textId="77777777" w:rsidR="00E2783F" w:rsidRPr="00534B81" w:rsidRDefault="00E2783F" w:rsidP="00E2783F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Telefax: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ab/>
                      <w:t>02501 977 93 15</w:t>
                    </w:r>
                  </w:p>
                  <w:p w14:paraId="58666D30" w14:textId="77777777" w:rsidR="00E2783F" w:rsidRPr="00534B81" w:rsidRDefault="00E2783F" w:rsidP="00E2783F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mail: info@conspect-muenster.de</w:t>
                    </w:r>
                  </w:p>
                  <w:p w14:paraId="6C779C7B" w14:textId="77777777" w:rsidR="00E2783F" w:rsidRPr="00534B81" w:rsidRDefault="00E2783F" w:rsidP="00E2783F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  <w:lang w:val="en-US"/>
                      </w:rPr>
                      <w:t>www.systemische-weiterbildung.com</w:t>
                    </w:r>
                  </w:p>
                  <w:p w14:paraId="43BB16EA" w14:textId="77777777" w:rsidR="00E2783F" w:rsidRDefault="00E2783F" w:rsidP="00E2783F"/>
                </w:txbxContent>
              </v:textbox>
            </v:shape>
          </w:pict>
        </mc:Fallback>
      </mc:AlternateContent>
    </w:r>
    <w:r w:rsidRPr="00BE417E">
      <w:rPr>
        <w:rFonts w:ascii="Abadi" w:hAnsi="Abadi"/>
        <w:color w:val="1F497D" w:themeColor="text2"/>
        <w:sz w:val="40"/>
        <w:szCs w:val="40"/>
      </w:rPr>
      <w:t>Con</w:t>
    </w:r>
    <w:r w:rsidRPr="00BE417E">
      <w:rPr>
        <w:rFonts w:ascii="Abadi" w:hAnsi="Abadi"/>
        <w:b/>
        <w:bCs/>
        <w:color w:val="1F497D" w:themeColor="text2"/>
        <w:sz w:val="40"/>
        <w:szCs w:val="40"/>
      </w:rPr>
      <w:t>Spect___</w:t>
    </w:r>
  </w:p>
  <w:p w14:paraId="506513A4" w14:textId="77777777" w:rsidR="00E2783F" w:rsidRDefault="00E2783F" w:rsidP="00E2783F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Institut für systemisch-</w:t>
    </w:r>
  </w:p>
  <w:p w14:paraId="49562431" w14:textId="41459B29" w:rsidR="0032068D" w:rsidRPr="00E2783F" w:rsidRDefault="00E2783F" w:rsidP="00E2783F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lösungsorientierte Therapie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F9C2" w14:textId="2E39A1DC" w:rsidR="00EE4EDA" w:rsidRPr="00534B81" w:rsidRDefault="00534B81" w:rsidP="00EE4EDA">
    <w:pPr>
      <w:pStyle w:val="Fuzeile"/>
      <w:rPr>
        <w:rFonts w:ascii="Abadi" w:hAnsi="Abadi"/>
        <w:color w:val="1F497D" w:themeColor="text2"/>
        <w:sz w:val="40"/>
        <w:szCs w:val="40"/>
      </w:rPr>
    </w:pPr>
    <w:r w:rsidRPr="0096131B">
      <w:rPr>
        <w:rFonts w:cs="Aharoni"/>
        <w:noProof/>
        <w:color w:val="C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E7CABB" wp14:editId="40C3C8F0">
              <wp:simplePos x="0" y="0"/>
              <wp:positionH relativeFrom="column">
                <wp:posOffset>4084638</wp:posOffset>
              </wp:positionH>
              <wp:positionV relativeFrom="paragraph">
                <wp:posOffset>40640</wp:posOffset>
              </wp:positionV>
              <wp:extent cx="2024063" cy="622935"/>
              <wp:effectExtent l="0" t="0" r="0" b="571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063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0A864" w14:textId="69233716" w:rsidR="00EE4EDA" w:rsidRPr="00534B81" w:rsidRDefault="00EE4EDA" w:rsidP="00EE4EDA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Bankverbindung:</w:t>
                          </w:r>
                        </w:p>
                        <w:p w14:paraId="1EDB85A2" w14:textId="729CA790" w:rsidR="00EE4EDA" w:rsidRPr="00534B81" w:rsidRDefault="00EE4EDA" w:rsidP="00EE4EDA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IBAN:</w:t>
                          </w:r>
                          <w:r w:rsid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DE69 4036 1906 7220 2138 00</w:t>
                          </w:r>
                        </w:p>
                        <w:p w14:paraId="66A265B3" w14:textId="77777777" w:rsidR="00EE4EDA" w:rsidRPr="00534B81" w:rsidRDefault="00EE4EDA" w:rsidP="00EE4EDA">
                          <w:pPr>
                            <w:ind w:right="215"/>
                            <w:rPr>
                              <w:rFonts w:ascii="Abadi" w:hAnsi="Abad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BIC: GENODEM1IBB</w:t>
                          </w:r>
                        </w:p>
                        <w:p w14:paraId="7F2479A9" w14:textId="77777777" w:rsidR="00EE4EDA" w:rsidRPr="00534B81" w:rsidRDefault="00EE4EDA" w:rsidP="00EE4EDA">
                          <w:pPr>
                            <w:ind w:right="215"/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Steuernummer: 336-5206-1222</w:t>
                          </w:r>
                        </w:p>
                        <w:p w14:paraId="355C4F57" w14:textId="77777777" w:rsidR="00EE4EDA" w:rsidRPr="00534B81" w:rsidRDefault="00EE4EDA" w:rsidP="00EE4EDA">
                          <w:pPr>
                            <w:ind w:right="215"/>
                            <w:rPr>
                              <w:rFonts w:ascii="Abadi" w:hAnsi="Abadi"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7CAB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1.65pt;margin-top:3.2pt;width:159.4pt;height:4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" stroked="f">
              <v:textbox inset="0,0,0,0">
                <w:txbxContent>
                  <w:p w14:paraId="0960A864" w14:textId="69233716" w:rsidR="00EE4EDA" w:rsidRPr="00534B81" w:rsidRDefault="00EE4EDA" w:rsidP="00EE4EDA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Bankverbindung:</w:t>
                    </w:r>
                  </w:p>
                  <w:p w14:paraId="1EDB85A2" w14:textId="729CA790" w:rsidR="00EE4EDA" w:rsidRPr="00534B81" w:rsidRDefault="00EE4EDA" w:rsidP="00EE4EDA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IBAN:</w:t>
                    </w:r>
                    <w:r w:rsid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DE69 4036 1906 7220 2138 00</w:t>
                    </w:r>
                  </w:p>
                  <w:p w14:paraId="66A265B3" w14:textId="77777777" w:rsidR="00EE4EDA" w:rsidRPr="00534B81" w:rsidRDefault="00EE4EDA" w:rsidP="00EE4EDA">
                    <w:pPr>
                      <w:ind w:right="215"/>
                      <w:rPr>
                        <w:rFonts w:ascii="Abadi" w:hAnsi="Abad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BIC: GENODEM1IBB</w:t>
                    </w:r>
                  </w:p>
                  <w:p w14:paraId="7F2479A9" w14:textId="77777777" w:rsidR="00EE4EDA" w:rsidRPr="00534B81" w:rsidRDefault="00EE4EDA" w:rsidP="00EE4EDA">
                    <w:pPr>
                      <w:ind w:right="215"/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Steuernummer: 336-5206-1222</w:t>
                    </w:r>
                  </w:p>
                  <w:p w14:paraId="355C4F57" w14:textId="77777777" w:rsidR="00EE4EDA" w:rsidRPr="00534B81" w:rsidRDefault="00EE4EDA" w:rsidP="00EE4EDA">
                    <w:pPr>
                      <w:ind w:right="215"/>
                      <w:rPr>
                        <w:rFonts w:ascii="Abadi" w:hAnsi="Abadi"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 w:rsidRPr="0096131B">
      <w:rPr>
        <w:rFonts w:cs="Aharoni"/>
        <w:noProof/>
        <w:color w:val="C0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DC110C" wp14:editId="32006852">
              <wp:simplePos x="0" y="0"/>
              <wp:positionH relativeFrom="column">
                <wp:posOffset>1937703</wp:posOffset>
              </wp:positionH>
              <wp:positionV relativeFrom="paragraph">
                <wp:posOffset>45085</wp:posOffset>
              </wp:positionV>
              <wp:extent cx="1752918" cy="633413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918" cy="6334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CEB48" w14:textId="77777777" w:rsidR="00EE4EDA" w:rsidRPr="00534B81" w:rsidRDefault="00EE4EDA" w:rsidP="00EE4EDA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>02501 977 93 16</w:t>
                          </w:r>
                        </w:p>
                        <w:p w14:paraId="07CB09BE" w14:textId="77777777" w:rsidR="00EE4EDA" w:rsidRPr="00534B81" w:rsidRDefault="00EE4EDA" w:rsidP="00EE4EDA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Telefax:</w:t>
                          </w: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ab/>
                            <w:t>02501 977 93 15</w:t>
                          </w:r>
                        </w:p>
                        <w:p w14:paraId="134176AC" w14:textId="77777777" w:rsidR="00EE4EDA" w:rsidRPr="00534B81" w:rsidRDefault="00EE4EDA" w:rsidP="00EE4EDA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</w:rPr>
                            <w:t>mail: info@conspect-muenster.de</w:t>
                          </w:r>
                        </w:p>
                        <w:p w14:paraId="5172643F" w14:textId="77777777" w:rsidR="00EE4EDA" w:rsidRPr="00534B81" w:rsidRDefault="00EE4EDA" w:rsidP="00EE4EDA">
                          <w:pPr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534B81">
                            <w:rPr>
                              <w:rFonts w:ascii="Abadi" w:hAnsi="Abadi" w:cs="Aharon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www.systemische-weiterbildung.com</w:t>
                          </w:r>
                        </w:p>
                        <w:p w14:paraId="2C7CB4D5" w14:textId="77777777" w:rsidR="00EE4EDA" w:rsidRDefault="00EE4EDA" w:rsidP="00EE4ED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C110C" id="_x0000_s1031" type="#_x0000_t202" style="position:absolute;margin-left:152.6pt;margin-top:3.55pt;width:138.0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" stroked="f">
              <v:textbox inset="0,0,0,0">
                <w:txbxContent>
                  <w:p w14:paraId="5FACEB48" w14:textId="77777777" w:rsidR="00EE4EDA" w:rsidRPr="00534B81" w:rsidRDefault="00EE4EDA" w:rsidP="00EE4EDA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 xml:space="preserve">Telefon: 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ab/>
                      <w:t>02501 977 93 16</w:t>
                    </w:r>
                  </w:p>
                  <w:p w14:paraId="07CB09BE" w14:textId="77777777" w:rsidR="00EE4EDA" w:rsidRPr="00534B81" w:rsidRDefault="00EE4EDA" w:rsidP="00EE4EDA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Telefax:</w:t>
                    </w: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ab/>
                      <w:t>02501 977 93 15</w:t>
                    </w:r>
                  </w:p>
                  <w:p w14:paraId="134176AC" w14:textId="77777777" w:rsidR="00EE4EDA" w:rsidRPr="00534B81" w:rsidRDefault="00EE4EDA" w:rsidP="00EE4EDA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</w:rPr>
                      <w:t>mail: info@conspect-muenster.de</w:t>
                    </w:r>
                  </w:p>
                  <w:p w14:paraId="5172643F" w14:textId="77777777" w:rsidR="00EE4EDA" w:rsidRPr="00534B81" w:rsidRDefault="00EE4EDA" w:rsidP="00EE4EDA">
                    <w:pPr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534B81">
                      <w:rPr>
                        <w:rFonts w:ascii="Abadi" w:hAnsi="Abadi" w:cs="Aharoni"/>
                        <w:color w:val="1F497D" w:themeColor="text2"/>
                        <w:sz w:val="16"/>
                        <w:szCs w:val="16"/>
                        <w:lang w:val="en-US"/>
                      </w:rPr>
                      <w:t>www.systemische-weiterbildung.com</w:t>
                    </w:r>
                  </w:p>
                  <w:p w14:paraId="2C7CB4D5" w14:textId="77777777" w:rsidR="00EE4EDA" w:rsidRDefault="00EE4EDA" w:rsidP="00EE4EDA"/>
                </w:txbxContent>
              </v:textbox>
            </v:shape>
          </w:pict>
        </mc:Fallback>
      </mc:AlternateContent>
    </w:r>
    <w:r w:rsidR="00EE4EDA" w:rsidRPr="00BE417E">
      <w:rPr>
        <w:rFonts w:ascii="Abadi" w:hAnsi="Abadi"/>
        <w:color w:val="1F497D" w:themeColor="text2"/>
        <w:sz w:val="40"/>
        <w:szCs w:val="40"/>
      </w:rPr>
      <w:t>Con</w:t>
    </w:r>
    <w:r w:rsidR="00EE4EDA" w:rsidRPr="00BE417E">
      <w:rPr>
        <w:rFonts w:ascii="Abadi" w:hAnsi="Abadi"/>
        <w:b/>
        <w:bCs/>
        <w:color w:val="1F497D" w:themeColor="text2"/>
        <w:sz w:val="40"/>
        <w:szCs w:val="40"/>
      </w:rPr>
      <w:t>Spect___</w:t>
    </w:r>
  </w:p>
  <w:p w14:paraId="31B371D6" w14:textId="77777777" w:rsidR="00534B81" w:rsidRDefault="00EE4EDA" w:rsidP="00EE4EDA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Institut für</w:t>
    </w:r>
    <w:r w:rsidR="00534B81">
      <w:rPr>
        <w:rFonts w:ascii="Abadi" w:hAnsi="Abadi"/>
        <w:color w:val="003366"/>
        <w:sz w:val="14"/>
        <w:szCs w:val="14"/>
      </w:rPr>
      <w:t xml:space="preserve"> </w:t>
    </w:r>
    <w:r>
      <w:rPr>
        <w:rFonts w:ascii="Abadi" w:hAnsi="Abadi"/>
        <w:color w:val="003366"/>
        <w:sz w:val="14"/>
        <w:szCs w:val="14"/>
      </w:rPr>
      <w:t>systemisch-</w:t>
    </w:r>
  </w:p>
  <w:p w14:paraId="6D27413E" w14:textId="414D2718" w:rsidR="00EE4EDA" w:rsidRDefault="00534B81" w:rsidP="00EE4EDA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</w:t>
    </w:r>
    <w:r w:rsidR="00EE4EDA">
      <w:rPr>
        <w:rFonts w:ascii="Abadi" w:hAnsi="Abadi"/>
        <w:color w:val="003366"/>
        <w:sz w:val="14"/>
        <w:szCs w:val="14"/>
      </w:rPr>
      <w:t>lösungsorientierte Therapie</w:t>
    </w:r>
  </w:p>
  <w:p w14:paraId="671A2BC9" w14:textId="780FD3B4" w:rsidR="00EE4EDA" w:rsidRDefault="00EE4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AFC5" w14:textId="77777777" w:rsidR="00FE6D2B" w:rsidRDefault="00FE6D2B" w:rsidP="00F254D1">
      <w:r>
        <w:separator/>
      </w:r>
    </w:p>
  </w:footnote>
  <w:footnote w:type="continuationSeparator" w:id="0">
    <w:p w14:paraId="7EC94F70" w14:textId="77777777" w:rsidR="00FE6D2B" w:rsidRDefault="00FE6D2B" w:rsidP="00F2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A27E" w14:textId="77777777" w:rsidR="00F254D1" w:rsidRDefault="00E23135">
    <w:pPr>
      <w:pStyle w:val="Kopfzeile"/>
    </w:pPr>
    <w:r>
      <w:rPr>
        <w:noProof/>
      </w:rPr>
      <w:pict w14:anchorId="005B6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07670" o:spid="_x0000_s2050" type="#_x0000_t75" style="position:absolute;margin-left:0;margin-top:0;width:453.55pt;height:541.5pt;z-index:-251654656;mso-position-horizontal:center;mso-position-horizontal-relative:margin;mso-position-vertical:center;mso-position-vertical-relative:margin" o:allowincell="f">
          <v:imagedata r:id="rId1" o:title="Logo_Schw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1115" w14:textId="28E9AC59" w:rsidR="00E2783F" w:rsidRPr="00912CFF" w:rsidRDefault="00E2783F" w:rsidP="00E2783F">
    <w:pPr>
      <w:rPr>
        <w:rFonts w:ascii="Abadi" w:hAnsi="Abadi"/>
        <w:color w:val="1F497D" w:themeColor="text2"/>
        <w:sz w:val="40"/>
        <w:szCs w:val="40"/>
      </w:rPr>
    </w:pPr>
    <w:r w:rsidRPr="00F254D1">
      <w:rPr>
        <w:rFonts w:cs="Aharoni"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6276AC" wp14:editId="1919D083">
              <wp:simplePos x="0" y="0"/>
              <wp:positionH relativeFrom="rightMargin">
                <wp:posOffset>-106362</wp:posOffset>
              </wp:positionH>
              <wp:positionV relativeFrom="page">
                <wp:posOffset>572453</wp:posOffset>
              </wp:positionV>
              <wp:extent cx="105410" cy="840740"/>
              <wp:effectExtent l="0" t="0" r="0" b="0"/>
              <wp:wrapNone/>
              <wp:docPr id="1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0EF44" id="Rechteck 6" o:spid="_x0000_s1026" style="position:absolute;margin-left:-8.35pt;margin-top:45.1pt;width:8.3pt;height:66.2pt;z-index:251674624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" fillcolor="#9bbb59 [3206]" stroked="f" strokeweight="2pt">
              <w10:wrap anchorx="margin" anchory="page"/>
            </v:rect>
          </w:pict>
        </mc:Fallback>
      </mc:AlternateContent>
    </w:r>
    <w:r>
      <w:rPr>
        <w:rFonts w:ascii="Abadi" w:hAnsi="Abadi"/>
        <w:color w:val="003366"/>
        <w:sz w:val="40"/>
        <w:szCs w:val="40"/>
      </w:rPr>
      <w:t xml:space="preserve">                                                </w:t>
    </w:r>
    <w:r>
      <w:rPr>
        <w:rFonts w:ascii="Abadi" w:hAnsi="Abadi"/>
        <w:color w:val="003366"/>
        <w:sz w:val="40"/>
        <w:szCs w:val="40"/>
      </w:rPr>
      <w:tab/>
    </w:r>
    <w:r w:rsidRPr="00BE417E">
      <w:rPr>
        <w:rFonts w:ascii="Abadi" w:hAnsi="Abadi"/>
        <w:color w:val="1F497D" w:themeColor="text2"/>
        <w:sz w:val="40"/>
        <w:szCs w:val="40"/>
      </w:rPr>
      <w:t>Con</w:t>
    </w:r>
    <w:r w:rsidRPr="00BE417E">
      <w:rPr>
        <w:rFonts w:ascii="Abadi" w:hAnsi="Abadi"/>
        <w:b/>
        <w:bCs/>
        <w:color w:val="1F497D" w:themeColor="text2"/>
        <w:sz w:val="40"/>
        <w:szCs w:val="40"/>
      </w:rPr>
      <w:t>Spect___</w:t>
    </w:r>
  </w:p>
  <w:p w14:paraId="7A7338FA" w14:textId="1D5B0AED" w:rsidR="00E2783F" w:rsidRDefault="00E2783F" w:rsidP="00E2783F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                                                                                                                                         </w:t>
    </w:r>
    <w:r>
      <w:rPr>
        <w:rFonts w:ascii="Abadi" w:hAnsi="Abadi"/>
        <w:color w:val="003366"/>
        <w:sz w:val="14"/>
        <w:szCs w:val="14"/>
      </w:rPr>
      <w:tab/>
      <w:t>Institut für systemisch-</w:t>
    </w:r>
  </w:p>
  <w:p w14:paraId="315DD3D2" w14:textId="63DC8461" w:rsidR="00E2783F" w:rsidRDefault="00E2783F" w:rsidP="00E2783F">
    <w:pPr>
      <w:ind w:left="5664" w:firstLine="708"/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>lösungsorientierte Therapie</w:t>
    </w:r>
  </w:p>
  <w:p w14:paraId="7793E2A6" w14:textId="1E8329DC" w:rsidR="00E2783F" w:rsidRPr="00542C80" w:rsidRDefault="00E2783F" w:rsidP="00E2783F">
    <w:pPr>
      <w:pStyle w:val="Kopfzeile"/>
      <w:jc w:val="right"/>
      <w:rPr>
        <w:rFonts w:cs="Aharoni"/>
        <w:color w:val="4F81BD" w:themeColor="accent1"/>
        <w:sz w:val="44"/>
        <w:szCs w:val="44"/>
      </w:rPr>
    </w:pPr>
    <w:r w:rsidRPr="00F254D1">
      <w:rPr>
        <w:rFonts w:cs="Aharoni"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7DA43B" wp14:editId="2E124A98">
              <wp:simplePos x="0" y="0"/>
              <wp:positionH relativeFrom="rightMargin">
                <wp:posOffset>72390</wp:posOffset>
              </wp:positionH>
              <wp:positionV relativeFrom="page">
                <wp:posOffset>566737</wp:posOffset>
              </wp:positionV>
              <wp:extent cx="537845" cy="840740"/>
              <wp:effectExtent l="0" t="0" r="0" b="0"/>
              <wp:wrapNone/>
              <wp:docPr id="10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5" cy="8407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BEFFB" id="Rechteck 7" o:spid="_x0000_s1026" style="position:absolute;margin-left:5.7pt;margin-top:44.6pt;width:42.35pt;height:66.2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" fillcolor="#1f497d [3215]" stroked="f" strokeweight="2pt">
              <w10:wrap anchorx="margin" anchory="page"/>
            </v:rect>
          </w:pict>
        </mc:Fallback>
      </mc:AlternateContent>
    </w:r>
  </w:p>
  <w:p w14:paraId="7F6ADF74" w14:textId="77777777" w:rsidR="00E2783F" w:rsidRDefault="00E2783F" w:rsidP="00E2783F">
    <w:pPr>
      <w:pStyle w:val="Kopfzeile"/>
      <w:tabs>
        <w:tab w:val="clear" w:pos="4536"/>
        <w:tab w:val="clear" w:pos="9072"/>
        <w:tab w:val="left" w:pos="8265"/>
      </w:tabs>
    </w:pPr>
    <w:r>
      <w:tab/>
    </w:r>
  </w:p>
  <w:p w14:paraId="0BFBF15F" w14:textId="23FAA0F8" w:rsidR="005523A2" w:rsidRPr="00E2783F" w:rsidRDefault="00E2783F" w:rsidP="00E2783F">
    <w:pPr>
      <w:pStyle w:val="Kopfzeile"/>
      <w:tabs>
        <w:tab w:val="clear" w:pos="4536"/>
        <w:tab w:val="clear" w:pos="9072"/>
        <w:tab w:val="left" w:pos="8265"/>
      </w:tabs>
    </w:pPr>
    <w:r w:rsidRPr="00912CFF">
      <w:rPr>
        <w:rFonts w:asciiTheme="majorHAnsi" w:eastAsiaTheme="majorEastAsia" w:hAnsiTheme="majorHAnsi" w:cstheme="majorBidi"/>
        <w:noProof/>
        <w:color w:val="003366"/>
        <w:sz w:val="28"/>
        <w:szCs w:val="28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EC476EC" wp14:editId="6BA50BC4">
              <wp:simplePos x="0" y="0"/>
              <wp:positionH relativeFrom="rightMargin">
                <wp:posOffset>212408</wp:posOffset>
              </wp:positionH>
              <wp:positionV relativeFrom="page">
                <wp:posOffset>2681288</wp:posOffset>
              </wp:positionV>
              <wp:extent cx="390525" cy="371475"/>
              <wp:effectExtent l="0" t="0" r="9525" b="9525"/>
              <wp:wrapNone/>
              <wp:docPr id="11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71475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925FC" w14:textId="77777777" w:rsidR="00E2783F" w:rsidRDefault="00E2783F" w:rsidP="00E2783F">
                          <w:pPr>
                            <w:jc w:val="center"/>
                            <w:rPr>
                              <w:rStyle w:val="Seitenzahl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C476EC" id="Ellipse 11" o:spid="_x0000_s1026" style="position:absolute;margin-left:16.75pt;margin-top:211.15pt;width:30.75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" o:allowincell="f" fillcolor="#9dbb61" stroked="f">
              <v:textbox inset="0,,0">
                <w:txbxContent>
                  <w:p w14:paraId="39C925FC" w14:textId="77777777" w:rsidR="00E2783F" w:rsidRDefault="00E2783F" w:rsidP="00E2783F">
                    <w:pPr>
                      <w:jc w:val="center"/>
                      <w:rPr>
                        <w:rStyle w:val="Seitenzahl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12CFF">
      <w:rPr>
        <w:rFonts w:ascii="Abadi" w:hAnsi="Abadi"/>
        <w:color w:val="1F497D" w:themeColor="text2"/>
        <w:sz w:val="18"/>
        <w:szCs w:val="18"/>
      </w:rPr>
      <w:t>Con</w:t>
    </w:r>
    <w:r w:rsidRPr="00912CFF">
      <w:rPr>
        <w:rFonts w:ascii="Abadi" w:hAnsi="Abadi"/>
        <w:b/>
        <w:bCs/>
        <w:color w:val="1F497D" w:themeColor="text2"/>
        <w:sz w:val="18"/>
        <w:szCs w:val="18"/>
      </w:rPr>
      <w:t>Spect</w:t>
    </w:r>
    <w:r w:rsidRPr="00912CFF">
      <w:rPr>
        <w:rFonts w:ascii="Abadi" w:hAnsi="Abadi"/>
        <w:color w:val="1F497D" w:themeColor="text2"/>
        <w:sz w:val="18"/>
        <w:szCs w:val="18"/>
      </w:rPr>
      <w:t>_ Bernd &amp; Heidi Surhove GbR – Marktallee 11 – 48 165 Münster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8A4" w14:textId="7A866496" w:rsidR="00BE417E" w:rsidRPr="00912CFF" w:rsidRDefault="0032068D" w:rsidP="00BE417E">
    <w:pPr>
      <w:rPr>
        <w:rFonts w:ascii="Abadi" w:hAnsi="Abadi"/>
        <w:color w:val="1F497D" w:themeColor="text2"/>
        <w:sz w:val="40"/>
        <w:szCs w:val="40"/>
      </w:rPr>
    </w:pPr>
    <w:bookmarkStart w:id="0" w:name="_Hlk92136566"/>
    <w:r w:rsidRPr="00F254D1">
      <w:rPr>
        <w:rFonts w:cs="Aharoni"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477777E" wp14:editId="320C86EA">
              <wp:simplePos x="0" y="0"/>
              <wp:positionH relativeFrom="rightMargin">
                <wp:posOffset>-104458</wp:posOffset>
              </wp:positionH>
              <wp:positionV relativeFrom="page">
                <wp:posOffset>573405</wp:posOffset>
              </wp:positionV>
              <wp:extent cx="105410" cy="840740"/>
              <wp:effectExtent l="0" t="0" r="0" b="0"/>
              <wp:wrapNone/>
              <wp:docPr id="8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45F82" id="Rechteck 6" o:spid="_x0000_s1026" style="position:absolute;margin-left:-8.25pt;margin-top:45.15pt;width:8.3pt;height:66.2pt;z-index:251644928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" fillcolor="#9bbb59 [3206]" stroked="f" strokeweight="2pt">
              <w10:wrap anchorx="margin" anchory="page"/>
            </v:rect>
          </w:pict>
        </mc:Fallback>
      </mc:AlternateContent>
    </w:r>
    <w:sdt>
      <w:sdtPr>
        <w:rPr>
          <w:rFonts w:ascii="Abadi" w:hAnsi="Abadi"/>
          <w:color w:val="003366"/>
          <w:sz w:val="40"/>
          <w:szCs w:val="40"/>
        </w:rPr>
        <w:id w:val="1848911474"/>
        <w:docPartObj>
          <w:docPartGallery w:val="Page Numbers (Margins)"/>
          <w:docPartUnique/>
        </w:docPartObj>
      </w:sdtPr>
      <w:sdtEndPr/>
      <w:sdtContent/>
    </w:sdt>
    <w:r w:rsidR="00BE417E">
      <w:rPr>
        <w:rFonts w:ascii="Abadi" w:hAnsi="Abadi"/>
        <w:color w:val="003366"/>
        <w:sz w:val="40"/>
        <w:szCs w:val="40"/>
      </w:rPr>
      <w:t xml:space="preserve">                                                </w:t>
    </w:r>
    <w:r w:rsidR="00912CFF">
      <w:rPr>
        <w:rFonts w:ascii="Abadi" w:hAnsi="Abadi"/>
        <w:color w:val="003366"/>
        <w:sz w:val="40"/>
        <w:szCs w:val="40"/>
      </w:rPr>
      <w:tab/>
    </w:r>
    <w:r w:rsidR="00BE417E" w:rsidRPr="00BE417E">
      <w:rPr>
        <w:rFonts w:ascii="Abadi" w:hAnsi="Abadi"/>
        <w:color w:val="1F497D" w:themeColor="text2"/>
        <w:sz w:val="40"/>
        <w:szCs w:val="40"/>
      </w:rPr>
      <w:t>Con</w:t>
    </w:r>
    <w:r w:rsidR="00BE417E" w:rsidRPr="00BE417E">
      <w:rPr>
        <w:rFonts w:ascii="Abadi" w:hAnsi="Abadi"/>
        <w:b/>
        <w:bCs/>
        <w:color w:val="1F497D" w:themeColor="text2"/>
        <w:sz w:val="40"/>
        <w:szCs w:val="40"/>
      </w:rPr>
      <w:t>Spect___</w:t>
    </w:r>
  </w:p>
  <w:p w14:paraId="52D4164A" w14:textId="77777777" w:rsidR="00534B81" w:rsidRDefault="00BE417E" w:rsidP="00534B81">
    <w:pPr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 xml:space="preserve">                                                                                                                                          </w:t>
    </w:r>
    <w:r w:rsidR="00912CFF">
      <w:rPr>
        <w:rFonts w:ascii="Abadi" w:hAnsi="Abadi"/>
        <w:color w:val="003366"/>
        <w:sz w:val="14"/>
        <w:szCs w:val="14"/>
      </w:rPr>
      <w:tab/>
    </w:r>
    <w:r>
      <w:rPr>
        <w:rFonts w:ascii="Abadi" w:hAnsi="Abadi"/>
        <w:color w:val="003366"/>
        <w:sz w:val="14"/>
        <w:szCs w:val="14"/>
      </w:rPr>
      <w:t>Institut für</w:t>
    </w:r>
    <w:r w:rsidR="00534B81">
      <w:rPr>
        <w:rFonts w:ascii="Abadi" w:hAnsi="Abadi"/>
        <w:color w:val="003366"/>
        <w:sz w:val="14"/>
        <w:szCs w:val="14"/>
      </w:rPr>
      <w:t xml:space="preserve"> </w:t>
    </w:r>
    <w:r>
      <w:rPr>
        <w:rFonts w:ascii="Abadi" w:hAnsi="Abadi"/>
        <w:color w:val="003366"/>
        <w:sz w:val="14"/>
        <w:szCs w:val="14"/>
      </w:rPr>
      <w:t>systemisch-</w:t>
    </w:r>
  </w:p>
  <w:p w14:paraId="4BE9FBF1" w14:textId="0D994569" w:rsidR="00BE417E" w:rsidRDefault="00BE417E" w:rsidP="00534B81">
    <w:pPr>
      <w:ind w:left="5664" w:firstLine="708"/>
      <w:rPr>
        <w:rFonts w:ascii="Abadi" w:hAnsi="Abadi"/>
        <w:color w:val="003366"/>
        <w:sz w:val="14"/>
        <w:szCs w:val="14"/>
      </w:rPr>
    </w:pPr>
    <w:r>
      <w:rPr>
        <w:rFonts w:ascii="Abadi" w:hAnsi="Abadi"/>
        <w:color w:val="003366"/>
        <w:sz w:val="14"/>
        <w:szCs w:val="14"/>
      </w:rPr>
      <w:t>lösungsorientierte Therapie</w:t>
    </w:r>
    <w:bookmarkEnd w:id="0"/>
  </w:p>
  <w:p w14:paraId="77F88226" w14:textId="7D461463" w:rsidR="005523A2" w:rsidRPr="00542C80" w:rsidRDefault="008C6FB2" w:rsidP="005523A2">
    <w:pPr>
      <w:pStyle w:val="Kopfzeile"/>
      <w:jc w:val="right"/>
      <w:rPr>
        <w:rFonts w:cs="Aharoni"/>
        <w:color w:val="4F81BD" w:themeColor="accent1"/>
        <w:sz w:val="44"/>
        <w:szCs w:val="44"/>
      </w:rPr>
    </w:pPr>
    <w:r w:rsidRPr="00F254D1">
      <w:rPr>
        <w:rFonts w:cs="Aharoni"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015749" wp14:editId="25A09028">
              <wp:simplePos x="0" y="0"/>
              <wp:positionH relativeFrom="rightMargin">
                <wp:posOffset>72390</wp:posOffset>
              </wp:positionH>
              <wp:positionV relativeFrom="page">
                <wp:posOffset>566737</wp:posOffset>
              </wp:positionV>
              <wp:extent cx="537845" cy="840740"/>
              <wp:effectExtent l="0" t="0" r="0" b="0"/>
              <wp:wrapNone/>
              <wp:docPr id="248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5" cy="8407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3D94D" id="Rechteck 7" o:spid="_x0000_s1026" style="position:absolute;margin-left:5.7pt;margin-top:44.6pt;width:42.35pt;height:66.2pt;z-index:251653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" fillcolor="#1f497d [3215]" stroked="f" strokeweight="2pt">
              <w10:wrap anchorx="margin" anchory="page"/>
            </v:rect>
          </w:pict>
        </mc:Fallback>
      </mc:AlternateContent>
    </w:r>
  </w:p>
  <w:p w14:paraId="11F1FE2C" w14:textId="77777777" w:rsidR="0032068D" w:rsidRDefault="00BE417E" w:rsidP="0032068D">
    <w:pPr>
      <w:pStyle w:val="Kopfzeile"/>
      <w:tabs>
        <w:tab w:val="clear" w:pos="4536"/>
        <w:tab w:val="clear" w:pos="9072"/>
        <w:tab w:val="left" w:pos="8265"/>
      </w:tabs>
    </w:pPr>
    <w:r>
      <w:tab/>
    </w:r>
  </w:p>
  <w:p w14:paraId="53CE493A" w14:textId="62668465" w:rsidR="005523A2" w:rsidRPr="0032068D" w:rsidRDefault="00912CFF" w:rsidP="0032068D">
    <w:pPr>
      <w:pStyle w:val="Kopfzeile"/>
      <w:tabs>
        <w:tab w:val="clear" w:pos="4536"/>
        <w:tab w:val="clear" w:pos="9072"/>
        <w:tab w:val="left" w:pos="8265"/>
      </w:tabs>
    </w:pPr>
    <w:r w:rsidRPr="00912CFF">
      <w:rPr>
        <w:rFonts w:asciiTheme="majorHAnsi" w:eastAsiaTheme="majorEastAsia" w:hAnsiTheme="majorHAnsi" w:cstheme="majorBidi"/>
        <w:noProof/>
        <w:color w:val="003366"/>
        <w:sz w:val="28"/>
        <w:szCs w:val="28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708EF2DA" wp14:editId="1BC71D82">
              <wp:simplePos x="0" y="0"/>
              <wp:positionH relativeFrom="rightMargin">
                <wp:posOffset>212408</wp:posOffset>
              </wp:positionH>
              <wp:positionV relativeFrom="page">
                <wp:posOffset>2681288</wp:posOffset>
              </wp:positionV>
              <wp:extent cx="390525" cy="371475"/>
              <wp:effectExtent l="0" t="0" r="9525" b="9525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71475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7900" w14:textId="77777777" w:rsidR="00912CFF" w:rsidRDefault="00912CFF" w:rsidP="00912CFF">
                          <w:pPr>
                            <w:jc w:val="center"/>
                            <w:rPr>
                              <w:rStyle w:val="Seitenzahl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8EF2DA" id="Ellipse 3" o:spid="_x0000_s1029" style="position:absolute;margin-left:16.75pt;margin-top:211.15pt;width:30.7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" o:allowincell="f" fillcolor="#9dbb61" stroked="f">
              <v:textbox inset="0,,0">
                <w:txbxContent>
                  <w:p w14:paraId="37077900" w14:textId="77777777" w:rsidR="00912CFF" w:rsidRDefault="00912CFF" w:rsidP="00912CFF">
                    <w:pPr>
                      <w:jc w:val="center"/>
                      <w:rPr>
                        <w:rStyle w:val="Seitenzahl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12CFF">
      <w:rPr>
        <w:rFonts w:ascii="Abadi" w:hAnsi="Abadi"/>
        <w:color w:val="1F497D" w:themeColor="text2"/>
        <w:sz w:val="18"/>
        <w:szCs w:val="18"/>
      </w:rPr>
      <w:t>Con</w:t>
    </w:r>
    <w:r w:rsidRPr="00912CFF">
      <w:rPr>
        <w:rFonts w:ascii="Abadi" w:hAnsi="Abadi"/>
        <w:b/>
        <w:bCs/>
        <w:color w:val="1F497D" w:themeColor="text2"/>
        <w:sz w:val="18"/>
        <w:szCs w:val="18"/>
      </w:rPr>
      <w:t>Spect</w:t>
    </w:r>
    <w:r w:rsidRPr="00912CFF">
      <w:rPr>
        <w:rFonts w:ascii="Abadi" w:hAnsi="Abadi"/>
        <w:color w:val="1F497D" w:themeColor="text2"/>
        <w:sz w:val="18"/>
        <w:szCs w:val="18"/>
      </w:rPr>
      <w:t>_ Bernd &amp; Heidi Surhove GbR – Marktallee 11 – 48 165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9.4pt" o:bullet="t">
        <v:imagedata r:id="rId1" o:title=""/>
      </v:shape>
    </w:pict>
  </w:numPicBullet>
  <w:numPicBullet w:numPicBulletId="1">
    <w:pict>
      <v:shape id="_x0000_i1123" type="#_x0000_t75" style="width:11.25pt;height:9.75pt" o:bullet="t">
        <v:imagedata r:id="rId2" o:title="BD21295_"/>
      </v:shape>
    </w:pict>
  </w:numPicBullet>
  <w:numPicBullet w:numPicBulletId="2">
    <w:pict>
      <v:shape id="_x0000_i1220" type="#_x0000_t75" style="width:289.5pt;height:335.25pt" o:bullet="t">
        <v:imagedata r:id="rId3" o:title="Spirale2"/>
      </v:shape>
    </w:pict>
  </w:numPicBullet>
  <w:abstractNum w:abstractNumId="0" w15:restartNumberingAfterBreak="0">
    <w:nsid w:val="004E5106"/>
    <w:multiLevelType w:val="hybridMultilevel"/>
    <w:tmpl w:val="12BE6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4EE4"/>
    <w:multiLevelType w:val="hybridMultilevel"/>
    <w:tmpl w:val="8000034A"/>
    <w:lvl w:ilvl="0" w:tplc="0016A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5919"/>
    <w:multiLevelType w:val="hybridMultilevel"/>
    <w:tmpl w:val="C87CD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D1386"/>
    <w:multiLevelType w:val="multilevel"/>
    <w:tmpl w:val="4B7E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75C19"/>
    <w:multiLevelType w:val="multilevel"/>
    <w:tmpl w:val="7DA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138F8"/>
    <w:multiLevelType w:val="hybridMultilevel"/>
    <w:tmpl w:val="A662838A"/>
    <w:lvl w:ilvl="0" w:tplc="0407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D08"/>
    <w:multiLevelType w:val="hybridMultilevel"/>
    <w:tmpl w:val="48D457C2"/>
    <w:lvl w:ilvl="0" w:tplc="04070005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1C21"/>
    <w:multiLevelType w:val="hybridMultilevel"/>
    <w:tmpl w:val="A4780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F3045"/>
    <w:multiLevelType w:val="hybridMultilevel"/>
    <w:tmpl w:val="1AD49EAC"/>
    <w:lvl w:ilvl="0" w:tplc="0016A0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E5439"/>
    <w:multiLevelType w:val="hybridMultilevel"/>
    <w:tmpl w:val="A2E6D0EA"/>
    <w:lvl w:ilvl="0" w:tplc="0016A04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FA5D16"/>
    <w:multiLevelType w:val="hybridMultilevel"/>
    <w:tmpl w:val="EB0E1094"/>
    <w:lvl w:ilvl="0" w:tplc="570031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54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2EC5"/>
    <w:multiLevelType w:val="hybridMultilevel"/>
    <w:tmpl w:val="9B606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12E24"/>
    <w:multiLevelType w:val="multilevel"/>
    <w:tmpl w:val="B75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257B0B"/>
    <w:multiLevelType w:val="multilevel"/>
    <w:tmpl w:val="FDC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4142E"/>
    <w:multiLevelType w:val="hybridMultilevel"/>
    <w:tmpl w:val="CAB2B710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D30B3"/>
    <w:multiLevelType w:val="hybridMultilevel"/>
    <w:tmpl w:val="21C4D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90067"/>
    <w:multiLevelType w:val="hybridMultilevel"/>
    <w:tmpl w:val="56FC9B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4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63200"/>
    <w:multiLevelType w:val="hybridMultilevel"/>
    <w:tmpl w:val="EB8CD7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7BFE"/>
    <w:multiLevelType w:val="hybridMultilevel"/>
    <w:tmpl w:val="34783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32B4"/>
    <w:multiLevelType w:val="hybridMultilevel"/>
    <w:tmpl w:val="B39E3BF4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2F547335"/>
    <w:multiLevelType w:val="hybridMultilevel"/>
    <w:tmpl w:val="4C0AA996"/>
    <w:lvl w:ilvl="0" w:tplc="692C34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D15F60"/>
    <w:multiLevelType w:val="hybridMultilevel"/>
    <w:tmpl w:val="824C1EE0"/>
    <w:lvl w:ilvl="0" w:tplc="BD5C1A1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E03FE"/>
    <w:multiLevelType w:val="multilevel"/>
    <w:tmpl w:val="979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AC17BB"/>
    <w:multiLevelType w:val="hybridMultilevel"/>
    <w:tmpl w:val="448CF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96A58"/>
    <w:multiLevelType w:val="hybridMultilevel"/>
    <w:tmpl w:val="F37C9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5CC8"/>
    <w:multiLevelType w:val="hybridMultilevel"/>
    <w:tmpl w:val="E2766DB6"/>
    <w:lvl w:ilvl="0" w:tplc="47B2E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A4F1F"/>
    <w:multiLevelType w:val="hybridMultilevel"/>
    <w:tmpl w:val="5A4224B4"/>
    <w:lvl w:ilvl="0" w:tplc="5B928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C4E44"/>
    <w:multiLevelType w:val="multilevel"/>
    <w:tmpl w:val="B75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E0258B"/>
    <w:multiLevelType w:val="hybridMultilevel"/>
    <w:tmpl w:val="E9DC4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54EE7"/>
    <w:multiLevelType w:val="hybridMultilevel"/>
    <w:tmpl w:val="4EB253EE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334EF"/>
    <w:multiLevelType w:val="hybridMultilevel"/>
    <w:tmpl w:val="1B784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A6CFF"/>
    <w:multiLevelType w:val="hybridMultilevel"/>
    <w:tmpl w:val="A4B66FC6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5904"/>
    <w:multiLevelType w:val="hybridMultilevel"/>
    <w:tmpl w:val="E8549906"/>
    <w:lvl w:ilvl="0" w:tplc="6ACA2190">
      <w:start w:val="167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326D4"/>
    <w:multiLevelType w:val="hybridMultilevel"/>
    <w:tmpl w:val="BBE6DB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40B4"/>
    <w:multiLevelType w:val="hybridMultilevel"/>
    <w:tmpl w:val="3C142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C3232"/>
    <w:multiLevelType w:val="hybridMultilevel"/>
    <w:tmpl w:val="9AC0457C"/>
    <w:lvl w:ilvl="0" w:tplc="81C24D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F3D14"/>
    <w:multiLevelType w:val="hybridMultilevel"/>
    <w:tmpl w:val="54800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23D18"/>
    <w:multiLevelType w:val="hybridMultilevel"/>
    <w:tmpl w:val="26CE1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F7CAF"/>
    <w:multiLevelType w:val="hybridMultilevel"/>
    <w:tmpl w:val="22CC2F68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06DD"/>
    <w:multiLevelType w:val="hybridMultilevel"/>
    <w:tmpl w:val="DB9A3250"/>
    <w:lvl w:ilvl="0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54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52302"/>
    <w:multiLevelType w:val="multilevel"/>
    <w:tmpl w:val="57DAA4B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3F251E9"/>
    <w:multiLevelType w:val="hybridMultilevel"/>
    <w:tmpl w:val="44248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55876"/>
    <w:multiLevelType w:val="hybridMultilevel"/>
    <w:tmpl w:val="E60033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4C3C"/>
    <w:multiLevelType w:val="hybridMultilevel"/>
    <w:tmpl w:val="8FC0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29E4"/>
    <w:multiLevelType w:val="hybridMultilevel"/>
    <w:tmpl w:val="A99AE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27C"/>
    <w:multiLevelType w:val="multilevel"/>
    <w:tmpl w:val="597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851EA"/>
    <w:multiLevelType w:val="hybridMultilevel"/>
    <w:tmpl w:val="D9788638"/>
    <w:lvl w:ilvl="0" w:tplc="9A9CD3D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D4604"/>
    <w:multiLevelType w:val="hybridMultilevel"/>
    <w:tmpl w:val="355C8B8E"/>
    <w:lvl w:ilvl="0" w:tplc="56E86D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30"/>
  </w:num>
  <w:num w:numId="4">
    <w:abstractNumId w:val="0"/>
  </w:num>
  <w:num w:numId="5">
    <w:abstractNumId w:val="24"/>
  </w:num>
  <w:num w:numId="6">
    <w:abstractNumId w:val="35"/>
  </w:num>
  <w:num w:numId="7">
    <w:abstractNumId w:val="43"/>
  </w:num>
  <w:num w:numId="8">
    <w:abstractNumId w:val="32"/>
  </w:num>
  <w:num w:numId="9">
    <w:abstractNumId w:val="34"/>
  </w:num>
  <w:num w:numId="10">
    <w:abstractNumId w:val="41"/>
  </w:num>
  <w:num w:numId="11">
    <w:abstractNumId w:val="15"/>
  </w:num>
  <w:num w:numId="12">
    <w:abstractNumId w:val="2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  <w:num w:numId="19">
    <w:abstractNumId w:val="4"/>
  </w:num>
  <w:num w:numId="20">
    <w:abstractNumId w:val="27"/>
  </w:num>
  <w:num w:numId="21">
    <w:abstractNumId w:val="47"/>
  </w:num>
  <w:num w:numId="22">
    <w:abstractNumId w:val="14"/>
  </w:num>
  <w:num w:numId="23">
    <w:abstractNumId w:val="31"/>
  </w:num>
  <w:num w:numId="24">
    <w:abstractNumId w:val="38"/>
  </w:num>
  <w:num w:numId="25">
    <w:abstractNumId w:val="25"/>
  </w:num>
  <w:num w:numId="26">
    <w:abstractNumId w:val="29"/>
  </w:num>
  <w:num w:numId="27">
    <w:abstractNumId w:val="11"/>
  </w:num>
  <w:num w:numId="28">
    <w:abstractNumId w:val="33"/>
  </w:num>
  <w:num w:numId="29">
    <w:abstractNumId w:val="28"/>
  </w:num>
  <w:num w:numId="30">
    <w:abstractNumId w:val="18"/>
  </w:num>
  <w:num w:numId="31">
    <w:abstractNumId w:val="42"/>
  </w:num>
  <w:num w:numId="32">
    <w:abstractNumId w:val="7"/>
  </w:num>
  <w:num w:numId="33">
    <w:abstractNumId w:val="8"/>
  </w:num>
  <w:num w:numId="34">
    <w:abstractNumId w:val="9"/>
  </w:num>
  <w:num w:numId="35">
    <w:abstractNumId w:val="1"/>
  </w:num>
  <w:num w:numId="36">
    <w:abstractNumId w:val="45"/>
  </w:num>
  <w:num w:numId="37">
    <w:abstractNumId w:val="22"/>
  </w:num>
  <w:num w:numId="38">
    <w:abstractNumId w:val="36"/>
  </w:num>
  <w:num w:numId="39">
    <w:abstractNumId w:val="46"/>
  </w:num>
  <w:num w:numId="40">
    <w:abstractNumId w:val="26"/>
  </w:num>
  <w:num w:numId="41">
    <w:abstractNumId w:val="23"/>
  </w:num>
  <w:num w:numId="42">
    <w:abstractNumId w:val="10"/>
  </w:num>
  <w:num w:numId="43">
    <w:abstractNumId w:val="39"/>
  </w:num>
  <w:num w:numId="44">
    <w:abstractNumId w:val="17"/>
  </w:num>
  <w:num w:numId="45">
    <w:abstractNumId w:val="40"/>
  </w:num>
  <w:num w:numId="46">
    <w:abstractNumId w:val="19"/>
  </w:num>
  <w:num w:numId="47">
    <w:abstractNumId w:val="5"/>
  </w:num>
  <w:num w:numId="48">
    <w:abstractNumId w:val="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647"/>
    <w:rsid w:val="000079F6"/>
    <w:rsid w:val="000218A5"/>
    <w:rsid w:val="00025EAA"/>
    <w:rsid w:val="00037626"/>
    <w:rsid w:val="00054979"/>
    <w:rsid w:val="00060C36"/>
    <w:rsid w:val="00081004"/>
    <w:rsid w:val="0009218E"/>
    <w:rsid w:val="000952F6"/>
    <w:rsid w:val="000D796C"/>
    <w:rsid w:val="000E45CC"/>
    <w:rsid w:val="000F2406"/>
    <w:rsid w:val="000F3D53"/>
    <w:rsid w:val="0011697F"/>
    <w:rsid w:val="00116A73"/>
    <w:rsid w:val="001212B4"/>
    <w:rsid w:val="00125C83"/>
    <w:rsid w:val="00130CE8"/>
    <w:rsid w:val="00151809"/>
    <w:rsid w:val="00152B46"/>
    <w:rsid w:val="00160585"/>
    <w:rsid w:val="0016767B"/>
    <w:rsid w:val="00185A6B"/>
    <w:rsid w:val="001A46AF"/>
    <w:rsid w:val="001A7C14"/>
    <w:rsid w:val="001B392D"/>
    <w:rsid w:val="001C77F6"/>
    <w:rsid w:val="001D5FF6"/>
    <w:rsid w:val="0022595D"/>
    <w:rsid w:val="00246A55"/>
    <w:rsid w:val="00252394"/>
    <w:rsid w:val="002676E8"/>
    <w:rsid w:val="00275FD3"/>
    <w:rsid w:val="0028181D"/>
    <w:rsid w:val="00284D7C"/>
    <w:rsid w:val="00293DEB"/>
    <w:rsid w:val="002D6A94"/>
    <w:rsid w:val="002F00C4"/>
    <w:rsid w:val="002F05FC"/>
    <w:rsid w:val="002F1F2E"/>
    <w:rsid w:val="003051A1"/>
    <w:rsid w:val="003108A6"/>
    <w:rsid w:val="00312D6A"/>
    <w:rsid w:val="0032068D"/>
    <w:rsid w:val="0035170C"/>
    <w:rsid w:val="00363AA5"/>
    <w:rsid w:val="0037071D"/>
    <w:rsid w:val="00375B0B"/>
    <w:rsid w:val="00376244"/>
    <w:rsid w:val="00380DF0"/>
    <w:rsid w:val="003A00E9"/>
    <w:rsid w:val="003B13A3"/>
    <w:rsid w:val="003B4A8D"/>
    <w:rsid w:val="003B79E8"/>
    <w:rsid w:val="003E3C2E"/>
    <w:rsid w:val="003E5169"/>
    <w:rsid w:val="003F0C8F"/>
    <w:rsid w:val="00447008"/>
    <w:rsid w:val="00463EB3"/>
    <w:rsid w:val="00497E92"/>
    <w:rsid w:val="004B46E2"/>
    <w:rsid w:val="004B649F"/>
    <w:rsid w:val="004C011D"/>
    <w:rsid w:val="004C1FDF"/>
    <w:rsid w:val="004C5392"/>
    <w:rsid w:val="004E4AC1"/>
    <w:rsid w:val="00511EF4"/>
    <w:rsid w:val="00522F9D"/>
    <w:rsid w:val="005275B4"/>
    <w:rsid w:val="00534B81"/>
    <w:rsid w:val="00542C80"/>
    <w:rsid w:val="005523A2"/>
    <w:rsid w:val="00562630"/>
    <w:rsid w:val="00566AFB"/>
    <w:rsid w:val="00581814"/>
    <w:rsid w:val="005912E3"/>
    <w:rsid w:val="005A2BFD"/>
    <w:rsid w:val="005C3C36"/>
    <w:rsid w:val="005C5261"/>
    <w:rsid w:val="005D2250"/>
    <w:rsid w:val="005D4C50"/>
    <w:rsid w:val="00636253"/>
    <w:rsid w:val="00641949"/>
    <w:rsid w:val="006446DB"/>
    <w:rsid w:val="006521C2"/>
    <w:rsid w:val="0066571A"/>
    <w:rsid w:val="00682354"/>
    <w:rsid w:val="00696E85"/>
    <w:rsid w:val="006A1EC6"/>
    <w:rsid w:val="006B2224"/>
    <w:rsid w:val="006C7F3A"/>
    <w:rsid w:val="006E347B"/>
    <w:rsid w:val="006E57C3"/>
    <w:rsid w:val="00722F8C"/>
    <w:rsid w:val="00726F11"/>
    <w:rsid w:val="00756C71"/>
    <w:rsid w:val="00774A39"/>
    <w:rsid w:val="00775E72"/>
    <w:rsid w:val="007832CF"/>
    <w:rsid w:val="00787819"/>
    <w:rsid w:val="007A120B"/>
    <w:rsid w:val="007A728D"/>
    <w:rsid w:val="007D3E40"/>
    <w:rsid w:val="007E15F9"/>
    <w:rsid w:val="007E4C4E"/>
    <w:rsid w:val="007F51FD"/>
    <w:rsid w:val="008070F6"/>
    <w:rsid w:val="0082232E"/>
    <w:rsid w:val="00827DD2"/>
    <w:rsid w:val="00841DEC"/>
    <w:rsid w:val="0084254A"/>
    <w:rsid w:val="0088288D"/>
    <w:rsid w:val="008832EE"/>
    <w:rsid w:val="0089653E"/>
    <w:rsid w:val="008A7D4D"/>
    <w:rsid w:val="008C3E99"/>
    <w:rsid w:val="008C6FB2"/>
    <w:rsid w:val="008F756A"/>
    <w:rsid w:val="009045BB"/>
    <w:rsid w:val="00912CFF"/>
    <w:rsid w:val="00914725"/>
    <w:rsid w:val="00923EA9"/>
    <w:rsid w:val="00957ECF"/>
    <w:rsid w:val="0096131B"/>
    <w:rsid w:val="00962F23"/>
    <w:rsid w:val="00977429"/>
    <w:rsid w:val="00990E32"/>
    <w:rsid w:val="0099366B"/>
    <w:rsid w:val="009A1541"/>
    <w:rsid w:val="009B3755"/>
    <w:rsid w:val="009C12B5"/>
    <w:rsid w:val="009C6B8D"/>
    <w:rsid w:val="009D63A9"/>
    <w:rsid w:val="009E65F8"/>
    <w:rsid w:val="009F6EC0"/>
    <w:rsid w:val="009F7648"/>
    <w:rsid w:val="00A140BD"/>
    <w:rsid w:val="00A172EF"/>
    <w:rsid w:val="00A17831"/>
    <w:rsid w:val="00A2787D"/>
    <w:rsid w:val="00A41387"/>
    <w:rsid w:val="00A51E54"/>
    <w:rsid w:val="00A678B5"/>
    <w:rsid w:val="00A67CBB"/>
    <w:rsid w:val="00A71A6B"/>
    <w:rsid w:val="00A86647"/>
    <w:rsid w:val="00A93647"/>
    <w:rsid w:val="00A94FBE"/>
    <w:rsid w:val="00A95795"/>
    <w:rsid w:val="00AA0F91"/>
    <w:rsid w:val="00AA2ACC"/>
    <w:rsid w:val="00AA4236"/>
    <w:rsid w:val="00AA4910"/>
    <w:rsid w:val="00AA59FB"/>
    <w:rsid w:val="00AC13CA"/>
    <w:rsid w:val="00AE1F15"/>
    <w:rsid w:val="00AF3805"/>
    <w:rsid w:val="00B066D2"/>
    <w:rsid w:val="00B11329"/>
    <w:rsid w:val="00B33B57"/>
    <w:rsid w:val="00B33CE5"/>
    <w:rsid w:val="00B3442C"/>
    <w:rsid w:val="00B5080B"/>
    <w:rsid w:val="00B50FFC"/>
    <w:rsid w:val="00B57BC2"/>
    <w:rsid w:val="00B63F36"/>
    <w:rsid w:val="00B812F5"/>
    <w:rsid w:val="00BC7D4C"/>
    <w:rsid w:val="00BD1B1C"/>
    <w:rsid w:val="00BD5A7B"/>
    <w:rsid w:val="00BE417E"/>
    <w:rsid w:val="00BF5142"/>
    <w:rsid w:val="00BF5C5E"/>
    <w:rsid w:val="00C0135B"/>
    <w:rsid w:val="00C105D4"/>
    <w:rsid w:val="00C17989"/>
    <w:rsid w:val="00C2311B"/>
    <w:rsid w:val="00C26071"/>
    <w:rsid w:val="00C43A67"/>
    <w:rsid w:val="00C806B1"/>
    <w:rsid w:val="00C97FEF"/>
    <w:rsid w:val="00CA07B5"/>
    <w:rsid w:val="00CA32D9"/>
    <w:rsid w:val="00CC6CE7"/>
    <w:rsid w:val="00CE0847"/>
    <w:rsid w:val="00CE205C"/>
    <w:rsid w:val="00D27FD9"/>
    <w:rsid w:val="00D33C44"/>
    <w:rsid w:val="00D435FB"/>
    <w:rsid w:val="00D87735"/>
    <w:rsid w:val="00D9344E"/>
    <w:rsid w:val="00DB1197"/>
    <w:rsid w:val="00DC3C85"/>
    <w:rsid w:val="00DD6682"/>
    <w:rsid w:val="00DD7BE7"/>
    <w:rsid w:val="00DE0847"/>
    <w:rsid w:val="00DE1142"/>
    <w:rsid w:val="00DF699E"/>
    <w:rsid w:val="00E106CC"/>
    <w:rsid w:val="00E23135"/>
    <w:rsid w:val="00E2783F"/>
    <w:rsid w:val="00E3221C"/>
    <w:rsid w:val="00E4754C"/>
    <w:rsid w:val="00E56384"/>
    <w:rsid w:val="00E60FE0"/>
    <w:rsid w:val="00E649F0"/>
    <w:rsid w:val="00E7764E"/>
    <w:rsid w:val="00E80501"/>
    <w:rsid w:val="00E86343"/>
    <w:rsid w:val="00E866F7"/>
    <w:rsid w:val="00E9764C"/>
    <w:rsid w:val="00EE4EDA"/>
    <w:rsid w:val="00EF4176"/>
    <w:rsid w:val="00EF60F7"/>
    <w:rsid w:val="00F13A28"/>
    <w:rsid w:val="00F16FE3"/>
    <w:rsid w:val="00F217AC"/>
    <w:rsid w:val="00F21E6B"/>
    <w:rsid w:val="00F254D1"/>
    <w:rsid w:val="00F46929"/>
    <w:rsid w:val="00F70484"/>
    <w:rsid w:val="00F847D6"/>
    <w:rsid w:val="00F96B39"/>
    <w:rsid w:val="00FA513D"/>
    <w:rsid w:val="00FB2E13"/>
    <w:rsid w:val="00FC6F23"/>
    <w:rsid w:val="00FD4FA8"/>
    <w:rsid w:val="00FE3FD8"/>
    <w:rsid w:val="00FE6D2B"/>
    <w:rsid w:val="00FF56C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8CC49E"/>
  <w15:docId w15:val="{973AEDB4-54E7-48EC-813B-FA6AF5F9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3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D4C50"/>
    <w:pPr>
      <w:keepNext/>
      <w:spacing w:before="400"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D4C50"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4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4D1"/>
  </w:style>
  <w:style w:type="paragraph" w:styleId="Fuzeile">
    <w:name w:val="footer"/>
    <w:basedOn w:val="Standard"/>
    <w:link w:val="FuzeileZchn"/>
    <w:uiPriority w:val="99"/>
    <w:unhideWhenUsed/>
    <w:rsid w:val="00F254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0F6"/>
    <w:pPr>
      <w:ind w:left="720"/>
      <w:contextualSpacing/>
    </w:pPr>
  </w:style>
  <w:style w:type="table" w:styleId="HellesRaster-Akzent1">
    <w:name w:val="Light Grid Accent 1"/>
    <w:basedOn w:val="NormaleTabelle"/>
    <w:uiPriority w:val="62"/>
    <w:rsid w:val="008070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E205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D4C5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4C50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D4C50"/>
    <w:pPr>
      <w:spacing w:line="360" w:lineRule="auto"/>
    </w:pPr>
    <w:rPr>
      <w:rFonts w:ascii="Arial" w:hAnsi="Arial"/>
      <w:i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5D4C50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D7BE7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DD7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color">
    <w:name w:val="color"/>
    <w:basedOn w:val="Absatz-Standardschriftart"/>
    <w:rsid w:val="00F13A28"/>
  </w:style>
  <w:style w:type="paragraph" w:customStyle="1" w:styleId="zitatl">
    <w:name w:val="zitatl"/>
    <w:basedOn w:val="Standard"/>
    <w:rsid w:val="00A2787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1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itternetztabelle1hellAkzent11">
    <w:name w:val="Gitternetztabelle 1 hell  – Akzent 11"/>
    <w:basedOn w:val="NormaleTabelle"/>
    <w:uiPriority w:val="46"/>
    <w:rsid w:val="008828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F41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2ACC"/>
    <w:rPr>
      <w:color w:val="800080" w:themeColor="followedHyperlink"/>
      <w:u w:val="single"/>
    </w:rPr>
  </w:style>
  <w:style w:type="character" w:customStyle="1" w:styleId="caps">
    <w:name w:val="caps"/>
    <w:basedOn w:val="Absatz-Standardschriftart"/>
    <w:rsid w:val="002676E8"/>
  </w:style>
  <w:style w:type="paragraph" w:customStyle="1" w:styleId="type-headline-eyecatcher">
    <w:name w:val="type-headline-eyecatcher"/>
    <w:basedOn w:val="Standard"/>
    <w:rsid w:val="002676E8"/>
    <w:pPr>
      <w:spacing w:before="100" w:beforeAutospacing="1" w:after="100" w:afterAutospacing="1"/>
    </w:pPr>
    <w:rPr>
      <w:szCs w:val="24"/>
    </w:rPr>
  </w:style>
  <w:style w:type="character" w:styleId="Seitenzahl">
    <w:name w:val="page number"/>
    <w:basedOn w:val="Absatz-Standardschriftart"/>
    <w:uiPriority w:val="99"/>
    <w:unhideWhenUsed/>
    <w:rsid w:val="00912CFF"/>
  </w:style>
  <w:style w:type="paragraph" w:styleId="KeinLeerraum">
    <w:name w:val="No Spacing"/>
    <w:uiPriority w:val="1"/>
    <w:qFormat/>
    <w:rsid w:val="00C17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C17989"/>
    <w:rPr>
      <w:i/>
      <w:iCs/>
    </w:rPr>
  </w:style>
  <w:style w:type="paragraph" w:customStyle="1" w:styleId="yiv9775903506msonormal">
    <w:name w:val="yiv9775903506msonormal"/>
    <w:basedOn w:val="Standard"/>
    <w:rsid w:val="00C17989"/>
    <w:pPr>
      <w:spacing w:before="100" w:beforeAutospacing="1" w:after="100" w:afterAutospacing="1"/>
    </w:pPr>
    <w:rPr>
      <w:rFonts w:eastAsiaTheme="minorHAnsi"/>
      <w:szCs w:val="24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4B64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4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3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5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1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hove\AppData\Roaming\Microsoft\Templates\Brief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FC7C-B1F2-4EBF-A76C-2E2EEF5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neu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Surhove</dc:creator>
  <cp:lastModifiedBy>Heidi Surhove</cp:lastModifiedBy>
  <cp:revision>3</cp:revision>
  <cp:lastPrinted>2015-10-07T14:36:00Z</cp:lastPrinted>
  <dcterms:created xsi:type="dcterms:W3CDTF">2022-02-03T14:36:00Z</dcterms:created>
  <dcterms:modified xsi:type="dcterms:W3CDTF">2022-02-03T14:42:00Z</dcterms:modified>
</cp:coreProperties>
</file>